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16" w:rsidRDefault="007A3516" w:rsidP="007E3327">
      <w:pPr>
        <w:shd w:val="clear" w:color="auto" w:fill="E2EFD9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Wypełnij ten formularz, jeżeli:</w:t>
      </w:r>
    </w:p>
    <w:p w:rsidR="007A3516" w:rsidRPr="00BE485C" w:rsidRDefault="007A3516" w:rsidP="007E3327">
      <w:pPr>
        <w:pStyle w:val="ListParagraph"/>
        <w:numPr>
          <w:ilvl w:val="0"/>
          <w:numId w:val="26"/>
        </w:numPr>
        <w:shd w:val="clear" w:color="auto" w:fill="E2EFD9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już posiadasz dyplom potwierdzający kwalifikacje w zawodzie albo dyplom zawodowy ALBO</w:t>
      </w:r>
      <w:r w:rsidRPr="002B28C0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posiadasz dokumenty (świadectwa, certyfikaty), które uprawniają Cię do uzyskania takiego dyplomu</w:t>
      </w:r>
    </w:p>
    <w:p w:rsidR="007A3516" w:rsidRPr="002B28C0" w:rsidRDefault="007A3516" w:rsidP="007E3327">
      <w:pPr>
        <w:pStyle w:val="ListParagraph"/>
        <w:numPr>
          <w:ilvl w:val="0"/>
          <w:numId w:val="26"/>
        </w:numPr>
        <w:shd w:val="clear" w:color="auto" w:fill="E2EFD9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nie chcesz przystąpić do niektórych albo do wszystkich egzaminów z przedmiotów dodatkowych, które wskazałeś(-łaś) w deklaracji</w:t>
      </w:r>
      <w:r w:rsidRPr="002B28C0">
        <w:rPr>
          <w:rFonts w:ascii="Arial Narrow" w:hAnsi="Arial Narrow" w:cs="Arial Narrow"/>
          <w:sz w:val="18"/>
          <w:szCs w:val="18"/>
        </w:rPr>
        <w:t>.</w:t>
      </w:r>
    </w:p>
    <w:p w:rsidR="007A3516" w:rsidRPr="00D3408D" w:rsidRDefault="007A3516" w:rsidP="007E3327">
      <w:pPr>
        <w:shd w:val="clear" w:color="auto" w:fill="E2EFD9"/>
        <w:rPr>
          <w:rFonts w:ascii="Arial Narrow" w:hAnsi="Arial Narrow" w:cs="Arial Narrow"/>
          <w:sz w:val="10"/>
          <w:szCs w:val="10"/>
        </w:rPr>
      </w:pPr>
    </w:p>
    <w:p w:rsidR="007A3516" w:rsidRPr="00D3408D" w:rsidRDefault="007A3516" w:rsidP="007E3327">
      <w:pPr>
        <w:shd w:val="clear" w:color="auto" w:fill="E2EFD9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Formularz WYPEŁNIJ DRUKOWANYMI LITERAMI. </w:t>
      </w:r>
      <w:r w:rsidRPr="00D3408D">
        <w:rPr>
          <w:rFonts w:ascii="Arial Narrow" w:hAnsi="Arial Narrow" w:cs="Arial Narrow"/>
          <w:sz w:val="18"/>
          <w:szCs w:val="18"/>
        </w:rPr>
        <w:t xml:space="preserve">Wypełniony formularz złóż do dyrektora </w:t>
      </w:r>
      <w:r>
        <w:rPr>
          <w:rFonts w:ascii="Arial Narrow" w:hAnsi="Arial Narrow" w:cs="Arial Narrow"/>
          <w:sz w:val="18"/>
          <w:szCs w:val="18"/>
        </w:rPr>
        <w:t xml:space="preserve">instytucji, do którego składałeś(-łaś) deklarację przystąpienia do egzaminu maturalnego, </w:t>
      </w:r>
      <w:r w:rsidRPr="00D3408D">
        <w:rPr>
          <w:rFonts w:ascii="Arial Narrow" w:hAnsi="Arial Narrow" w:cs="Arial Narrow"/>
          <w:b/>
          <w:bCs/>
          <w:sz w:val="18"/>
          <w:szCs w:val="18"/>
        </w:rPr>
        <w:t xml:space="preserve">najpóźniej </w:t>
      </w:r>
      <w:r>
        <w:rPr>
          <w:rFonts w:ascii="Arial Narrow" w:hAnsi="Arial Narrow" w:cs="Arial Narrow"/>
          <w:b/>
          <w:bCs/>
          <w:sz w:val="18"/>
          <w:szCs w:val="18"/>
        </w:rPr>
        <w:t>do 23</w:t>
      </w:r>
      <w:bookmarkStart w:id="0" w:name="_GoBack"/>
      <w:bookmarkEnd w:id="0"/>
      <w:r>
        <w:rPr>
          <w:rFonts w:ascii="Arial Narrow" w:hAnsi="Arial Narrow" w:cs="Arial Narrow"/>
          <w:b/>
          <w:bCs/>
          <w:sz w:val="18"/>
          <w:szCs w:val="18"/>
        </w:rPr>
        <w:t xml:space="preserve"> kwietnia 2024</w:t>
      </w:r>
      <w:r w:rsidRPr="00D3408D">
        <w:rPr>
          <w:rFonts w:ascii="Arial Narrow" w:hAnsi="Arial Narrow" w:cs="Arial Narrow"/>
          <w:b/>
          <w:bCs/>
          <w:sz w:val="18"/>
          <w:szCs w:val="18"/>
        </w:rPr>
        <w:t xml:space="preserve"> r.</w:t>
      </w:r>
    </w:p>
    <w:p w:rsidR="007A3516" w:rsidRPr="00902393" w:rsidRDefault="007A3516" w:rsidP="006F1EE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34" w:type="dxa"/>
        <w:tblInd w:w="-106" w:type="dxa"/>
        <w:tblLook w:val="00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7A3516" w:rsidRPr="006950F7">
        <w:tc>
          <w:tcPr>
            <w:tcW w:w="557" w:type="dxa"/>
            <w:vAlign w:val="center"/>
          </w:tcPr>
          <w:p w:rsidR="007A3516" w:rsidRPr="006950F7" w:rsidRDefault="007A3516" w:rsidP="006F1E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0F7">
              <w:rPr>
                <w:rFonts w:ascii="Arial" w:hAnsi="Arial" w:cs="Arial"/>
                <w:b/>
                <w:bCs/>
                <w:sz w:val="20"/>
                <w:szCs w:val="20"/>
              </w:rPr>
              <w:t>X1.</w:t>
            </w:r>
          </w:p>
        </w:tc>
        <w:tc>
          <w:tcPr>
            <w:tcW w:w="1351" w:type="dxa"/>
            <w:tcBorders>
              <w:right w:val="single" w:sz="4" w:space="0" w:color="767171"/>
            </w:tcBorders>
            <w:vAlign w:val="center"/>
          </w:tcPr>
          <w:p w:rsidR="007A3516" w:rsidRPr="006950F7" w:rsidRDefault="007A3516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6950F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A3516" w:rsidRPr="006950F7" w:rsidRDefault="007A3516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/>
            </w:tcBorders>
            <w:vAlign w:val="center"/>
          </w:tcPr>
          <w:p w:rsidR="007A3516" w:rsidRPr="006950F7" w:rsidRDefault="007A3516" w:rsidP="006950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0F7">
              <w:rPr>
                <w:rFonts w:ascii="Arial" w:hAnsi="Arial" w:cs="Arial"/>
                <w:b/>
                <w:bCs/>
                <w:sz w:val="20"/>
                <w:szCs w:val="20"/>
              </w:rPr>
              <w:t>X2.</w:t>
            </w:r>
          </w:p>
        </w:tc>
        <w:tc>
          <w:tcPr>
            <w:tcW w:w="699" w:type="dxa"/>
            <w:tcBorders>
              <w:right w:val="single" w:sz="4" w:space="0" w:color="767171"/>
            </w:tcBorders>
            <w:vAlign w:val="center"/>
          </w:tcPr>
          <w:p w:rsidR="007A3516" w:rsidRPr="006950F7" w:rsidRDefault="007A3516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6950F7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A3516" w:rsidRPr="006950F7" w:rsidRDefault="007A3516" w:rsidP="0069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A3516" w:rsidRPr="006950F7" w:rsidRDefault="007A3516" w:rsidP="0069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/>
              <w:right w:val="single" w:sz="4" w:space="0" w:color="767171"/>
            </w:tcBorders>
            <w:vAlign w:val="center"/>
          </w:tcPr>
          <w:p w:rsidR="007A3516" w:rsidRPr="006950F7" w:rsidRDefault="007A3516" w:rsidP="0069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F7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A3516" w:rsidRPr="006950F7" w:rsidRDefault="007A3516" w:rsidP="0069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A3516" w:rsidRPr="006950F7" w:rsidRDefault="007A3516" w:rsidP="0069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/>
              <w:right w:val="single" w:sz="4" w:space="0" w:color="767171"/>
            </w:tcBorders>
            <w:vAlign w:val="center"/>
          </w:tcPr>
          <w:p w:rsidR="007A3516" w:rsidRPr="006950F7" w:rsidRDefault="007A3516" w:rsidP="0069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F7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A3516" w:rsidRPr="006950F7" w:rsidRDefault="007A3516" w:rsidP="0069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A3516" w:rsidRPr="006950F7" w:rsidRDefault="007A3516" w:rsidP="0069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A3516" w:rsidRPr="006950F7" w:rsidRDefault="007A3516" w:rsidP="0069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A3516" w:rsidRPr="006950F7" w:rsidRDefault="007A3516" w:rsidP="0069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516" w:rsidRPr="00902393" w:rsidRDefault="007A3516" w:rsidP="006F1EEB">
      <w:pPr>
        <w:rPr>
          <w:rFonts w:ascii="Arial" w:hAnsi="Arial" w:cs="Arial"/>
          <w:sz w:val="20"/>
          <w:szCs w:val="20"/>
        </w:rPr>
      </w:pPr>
    </w:p>
    <w:p w:rsidR="007A3516" w:rsidRPr="002222E3" w:rsidRDefault="007A3516" w:rsidP="002222E3">
      <w:pPr>
        <w:pBdr>
          <w:bottom w:val="single" w:sz="6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DA333E">
        <w:rPr>
          <w:rFonts w:ascii="Arial" w:hAnsi="Arial" w:cs="Arial"/>
          <w:b/>
          <w:bCs/>
          <w:sz w:val="20"/>
          <w:szCs w:val="20"/>
          <w:shd w:val="clear" w:color="auto" w:fill="000000"/>
        </w:rPr>
        <w:t>Część A.</w:t>
      </w:r>
      <w:r>
        <w:rPr>
          <w:rFonts w:ascii="Arial" w:hAnsi="Arial" w:cs="Arial"/>
          <w:b/>
          <w:bCs/>
          <w:sz w:val="20"/>
          <w:szCs w:val="20"/>
        </w:rPr>
        <w:t xml:space="preserve"> Dane </w:t>
      </w:r>
      <w:r w:rsidRPr="002222E3">
        <w:rPr>
          <w:rFonts w:ascii="Arial" w:hAnsi="Arial" w:cs="Arial"/>
          <w:b/>
          <w:bCs/>
          <w:sz w:val="20"/>
          <w:szCs w:val="20"/>
        </w:rPr>
        <w:t xml:space="preserve">osoby, która </w:t>
      </w:r>
      <w:r>
        <w:rPr>
          <w:rFonts w:ascii="Arial" w:hAnsi="Arial" w:cs="Arial"/>
          <w:b/>
          <w:bCs/>
          <w:sz w:val="20"/>
          <w:szCs w:val="20"/>
        </w:rPr>
        <w:t>składa informację</w:t>
      </w:r>
    </w:p>
    <w:p w:rsidR="007A3516" w:rsidRPr="00C03574" w:rsidRDefault="007A3516" w:rsidP="008B15D0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7A3516" w:rsidRPr="006950F7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516" w:rsidRPr="006950F7" w:rsidRDefault="007A3516" w:rsidP="000B5A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F7">
              <w:rPr>
                <w:rFonts w:ascii="Arial" w:hAnsi="Arial" w:cs="Arial"/>
                <w:b/>
                <w:bCs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:rsidR="007A3516" w:rsidRPr="006950F7" w:rsidRDefault="007A3516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6950F7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B5AE9">
            <w:pPr>
              <w:rPr>
                <w:rFonts w:ascii="Arial" w:hAnsi="Arial" w:cs="Arial"/>
                <w:color w:val="FFFFFF"/>
                <w:sz w:val="30"/>
                <w:szCs w:val="30"/>
              </w:rPr>
            </w:pPr>
            <w:r w:rsidRPr="006950F7">
              <w:rPr>
                <w:rFonts w:ascii="Arial" w:hAnsi="Arial" w:cs="Arial"/>
                <w:color w:val="FFFFFF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/>
              <w:bottom w:val="dashed" w:sz="4" w:space="0" w:color="auto"/>
              <w:right w:val="dashed" w:sz="4" w:space="0" w:color="auto"/>
            </w:tcBorders>
          </w:tcPr>
          <w:p w:rsidR="007A3516" w:rsidRPr="006950F7" w:rsidRDefault="007A3516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A3516" w:rsidRPr="006950F7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516" w:rsidRPr="006950F7" w:rsidRDefault="007A3516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516" w:rsidRPr="006950F7" w:rsidRDefault="007A3516" w:rsidP="006950F7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950F7">
              <w:rPr>
                <w:rFonts w:ascii="Arial" w:hAnsi="Arial" w:cs="Arial"/>
                <w:sz w:val="16"/>
                <w:szCs w:val="16"/>
              </w:rPr>
              <w:sym w:font="Webdings" w:char="F069"/>
            </w:r>
            <w:r w:rsidRPr="006950F7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6950F7">
              <w:rPr>
                <w:rFonts w:ascii="Arial" w:hAnsi="Arial" w:cs="Arial"/>
                <w:i/>
                <w:iCs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 w:rsidRPr="006950F7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7A3516" w:rsidRDefault="007A3516" w:rsidP="0017219B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415"/>
        <w:gridCol w:w="6651"/>
      </w:tblGrid>
      <w:tr w:rsidR="007A3516" w:rsidRPr="006950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516" w:rsidRPr="006950F7" w:rsidRDefault="007A3516" w:rsidP="008B15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F7">
              <w:rPr>
                <w:rFonts w:ascii="Arial" w:hAnsi="Arial" w:cs="Arial"/>
                <w:b/>
                <w:bCs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:rsidR="007A3516" w:rsidRPr="006950F7" w:rsidRDefault="007A3516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6950F7">
              <w:rPr>
                <w:rFonts w:ascii="Arial" w:hAnsi="Arial" w:cs="Arial"/>
                <w:sz w:val="18"/>
                <w:szCs w:val="18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A3516" w:rsidRPr="0000735A" w:rsidRDefault="007A3516" w:rsidP="00CB185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06" w:type="dxa"/>
        <w:tblLook w:val="00A0"/>
      </w:tblPr>
      <w:tblGrid>
        <w:gridCol w:w="547"/>
        <w:gridCol w:w="149"/>
        <w:gridCol w:w="404"/>
        <w:gridCol w:w="8538"/>
      </w:tblGrid>
      <w:tr w:rsidR="007A3516" w:rsidRPr="006950F7">
        <w:tc>
          <w:tcPr>
            <w:tcW w:w="547" w:type="dxa"/>
          </w:tcPr>
          <w:p w:rsidR="007A3516" w:rsidRPr="006950F7" w:rsidRDefault="007A3516" w:rsidP="00627B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F7">
              <w:rPr>
                <w:rFonts w:ascii="Arial" w:hAnsi="Arial" w:cs="Arial"/>
                <w:b/>
                <w:bCs/>
                <w:sz w:val="18"/>
                <w:szCs w:val="18"/>
              </w:rPr>
              <w:t>A3.</w:t>
            </w:r>
          </w:p>
        </w:tc>
        <w:tc>
          <w:tcPr>
            <w:tcW w:w="9091" w:type="dxa"/>
            <w:gridSpan w:val="3"/>
          </w:tcPr>
          <w:p w:rsidR="007A3516" w:rsidRPr="006950F7" w:rsidRDefault="007A3516" w:rsidP="00BE485C">
            <w:pPr>
              <w:rPr>
                <w:rFonts w:ascii="Arial" w:hAnsi="Arial" w:cs="Arial"/>
                <w:sz w:val="18"/>
                <w:szCs w:val="18"/>
              </w:rPr>
            </w:pPr>
            <w:r w:rsidRPr="006950F7">
              <w:rPr>
                <w:rFonts w:ascii="Arial" w:hAnsi="Arial" w:cs="Arial"/>
                <w:sz w:val="18"/>
                <w:szCs w:val="18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7A3516" w:rsidRPr="006950F7">
        <w:tc>
          <w:tcPr>
            <w:tcW w:w="547" w:type="dxa"/>
          </w:tcPr>
          <w:p w:rsidR="007A3516" w:rsidRPr="006950F7" w:rsidRDefault="007A3516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A3516" w:rsidRPr="006950F7" w:rsidRDefault="007A3516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6950F7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6950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950F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Zaznacz jedną opcję znakiem </w:t>
            </w:r>
            <w:r w:rsidRPr="006950F7"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 w:rsidRPr="006950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950F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albo </w:t>
            </w:r>
            <w:r w:rsidRPr="006950F7"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 w:rsidRPr="006950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950F7">
              <w:rPr>
                <w:rFonts w:ascii="Arial" w:hAnsi="Arial" w:cs="Arial"/>
                <w:i/>
                <w:iCs/>
                <w:sz w:val="14"/>
                <w:szCs w:val="14"/>
              </w:rPr>
              <w:t>oraz uzupełnij zdanie</w:t>
            </w:r>
            <w:r w:rsidRPr="006950F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A3516" w:rsidRPr="006950F7" w:rsidRDefault="007A3516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3516" w:rsidRPr="006950F7">
        <w:tc>
          <w:tcPr>
            <w:tcW w:w="696" w:type="dxa"/>
            <w:gridSpan w:val="2"/>
            <w:tcBorders>
              <w:right w:val="single" w:sz="4" w:space="0" w:color="767171"/>
            </w:tcBorders>
            <w:vAlign w:val="center"/>
          </w:tcPr>
          <w:p w:rsidR="007A3516" w:rsidRPr="006950F7" w:rsidRDefault="007A3516" w:rsidP="00627BC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50F7">
              <w:rPr>
                <w:rFonts w:ascii="Arial" w:hAnsi="Arial" w:cs="Arial"/>
                <w:i/>
                <w:iCs/>
                <w:sz w:val="18"/>
                <w:szCs w:val="18"/>
              </w:rPr>
              <w:t>A3.1.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A3516" w:rsidRPr="006950F7" w:rsidRDefault="007A3516" w:rsidP="009023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01" w:type="dxa"/>
            <w:tcBorders>
              <w:left w:val="single" w:sz="4" w:space="0" w:color="767171"/>
            </w:tcBorders>
            <w:vAlign w:val="center"/>
          </w:tcPr>
          <w:p w:rsidR="007A3516" w:rsidRPr="006950F7" w:rsidRDefault="007A3516" w:rsidP="00902393">
            <w:pPr>
              <w:rPr>
                <w:rFonts w:ascii="Arial" w:hAnsi="Arial" w:cs="Arial"/>
                <w:sz w:val="20"/>
                <w:szCs w:val="20"/>
              </w:rPr>
            </w:pPr>
            <w:r w:rsidRPr="006950F7">
              <w:rPr>
                <w:rFonts w:ascii="Arial" w:hAnsi="Arial" w:cs="Arial"/>
                <w:sz w:val="18"/>
                <w:szCs w:val="18"/>
              </w:rPr>
              <w:t>dyplom potwierdzający kwalifikacje zawodowe w zawodzie …………………………………………… .</w:t>
            </w:r>
          </w:p>
        </w:tc>
      </w:tr>
      <w:tr w:rsidR="007A3516" w:rsidRPr="006950F7">
        <w:tc>
          <w:tcPr>
            <w:tcW w:w="696" w:type="dxa"/>
            <w:gridSpan w:val="2"/>
            <w:vAlign w:val="center"/>
          </w:tcPr>
          <w:p w:rsidR="007A3516" w:rsidRPr="006950F7" w:rsidRDefault="007A3516" w:rsidP="00902393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/>
            </w:tcBorders>
            <w:vAlign w:val="center"/>
          </w:tcPr>
          <w:p w:rsidR="007A3516" w:rsidRPr="006950F7" w:rsidRDefault="007A3516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A3516" w:rsidRPr="006950F7" w:rsidRDefault="007A3516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A3516" w:rsidRPr="006950F7">
        <w:tc>
          <w:tcPr>
            <w:tcW w:w="696" w:type="dxa"/>
            <w:gridSpan w:val="2"/>
            <w:tcBorders>
              <w:right w:val="single" w:sz="4" w:space="0" w:color="767171"/>
            </w:tcBorders>
            <w:vAlign w:val="center"/>
          </w:tcPr>
          <w:p w:rsidR="007A3516" w:rsidRPr="006950F7" w:rsidRDefault="007A3516" w:rsidP="00627BC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50F7">
              <w:rPr>
                <w:rFonts w:ascii="Arial" w:hAnsi="Arial" w:cs="Arial"/>
                <w:i/>
                <w:iCs/>
                <w:sz w:val="18"/>
                <w:szCs w:val="18"/>
              </w:rPr>
              <w:t>A3.2.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A3516" w:rsidRPr="006950F7" w:rsidRDefault="007A3516" w:rsidP="009023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01" w:type="dxa"/>
            <w:tcBorders>
              <w:left w:val="single" w:sz="4" w:space="0" w:color="767171"/>
            </w:tcBorders>
            <w:vAlign w:val="center"/>
          </w:tcPr>
          <w:p w:rsidR="007A3516" w:rsidRPr="006950F7" w:rsidRDefault="007A3516" w:rsidP="00902393">
            <w:pPr>
              <w:rPr>
                <w:rFonts w:ascii="Arial" w:hAnsi="Arial" w:cs="Arial"/>
                <w:sz w:val="20"/>
                <w:szCs w:val="20"/>
              </w:rPr>
            </w:pPr>
            <w:r w:rsidRPr="006950F7">
              <w:rPr>
                <w:rFonts w:ascii="Arial" w:hAnsi="Arial" w:cs="Arial"/>
                <w:sz w:val="18"/>
                <w:szCs w:val="18"/>
              </w:rPr>
              <w:t>dyplom zawodowy w zawodzie …………………………………………… .</w:t>
            </w:r>
          </w:p>
        </w:tc>
      </w:tr>
      <w:tr w:rsidR="007A3516" w:rsidRPr="006950F7">
        <w:tc>
          <w:tcPr>
            <w:tcW w:w="696" w:type="dxa"/>
            <w:gridSpan w:val="2"/>
            <w:vAlign w:val="center"/>
          </w:tcPr>
          <w:p w:rsidR="007A3516" w:rsidRPr="006950F7" w:rsidRDefault="007A3516" w:rsidP="00902393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/>
              <w:bottom w:val="single" w:sz="4" w:space="0" w:color="767171"/>
            </w:tcBorders>
            <w:vAlign w:val="center"/>
          </w:tcPr>
          <w:p w:rsidR="007A3516" w:rsidRPr="006950F7" w:rsidRDefault="007A3516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A3516" w:rsidRPr="006950F7" w:rsidRDefault="007A3516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A3516" w:rsidRPr="006950F7">
        <w:tc>
          <w:tcPr>
            <w:tcW w:w="696" w:type="dxa"/>
            <w:gridSpan w:val="2"/>
            <w:tcBorders>
              <w:right w:val="single" w:sz="4" w:space="0" w:color="767171"/>
            </w:tcBorders>
            <w:vAlign w:val="center"/>
          </w:tcPr>
          <w:p w:rsidR="007A3516" w:rsidRPr="006950F7" w:rsidRDefault="007A3516" w:rsidP="00627BC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50F7">
              <w:rPr>
                <w:rFonts w:ascii="Arial" w:hAnsi="Arial" w:cs="Arial"/>
                <w:i/>
                <w:iCs/>
                <w:sz w:val="18"/>
                <w:szCs w:val="18"/>
              </w:rPr>
              <w:t>A3.3.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A3516" w:rsidRPr="006950F7" w:rsidRDefault="007A3516" w:rsidP="009023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01" w:type="dxa"/>
            <w:tcBorders>
              <w:left w:val="single" w:sz="4" w:space="0" w:color="767171"/>
            </w:tcBorders>
            <w:vAlign w:val="center"/>
          </w:tcPr>
          <w:p w:rsidR="007A3516" w:rsidRPr="006950F7" w:rsidRDefault="007A3516" w:rsidP="00902393">
            <w:pPr>
              <w:rPr>
                <w:rFonts w:ascii="Arial" w:hAnsi="Arial" w:cs="Arial"/>
                <w:sz w:val="18"/>
                <w:szCs w:val="18"/>
              </w:rPr>
            </w:pPr>
            <w:r w:rsidRPr="006950F7">
              <w:rPr>
                <w:rFonts w:ascii="Arial" w:hAnsi="Arial" w:cs="Arial"/>
                <w:sz w:val="18"/>
                <w:szCs w:val="18"/>
              </w:rPr>
              <w:t xml:space="preserve">świadectwa potwierdzające kwalifikacje w zawodzie (wyłącznie lub łączone ze świadectwem czeladniczym) ze wszystkich kwalifikacji wyodrębnionych w zawodzie ………………………………… </w:t>
            </w:r>
          </w:p>
        </w:tc>
      </w:tr>
      <w:tr w:rsidR="007A3516" w:rsidRPr="006950F7">
        <w:tc>
          <w:tcPr>
            <w:tcW w:w="696" w:type="dxa"/>
            <w:gridSpan w:val="2"/>
            <w:vAlign w:val="center"/>
          </w:tcPr>
          <w:p w:rsidR="007A3516" w:rsidRPr="006950F7" w:rsidRDefault="007A3516" w:rsidP="00902393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/>
              <w:bottom w:val="single" w:sz="4" w:space="0" w:color="767171"/>
            </w:tcBorders>
            <w:vAlign w:val="center"/>
          </w:tcPr>
          <w:p w:rsidR="007A3516" w:rsidRPr="006950F7" w:rsidRDefault="007A3516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A3516" w:rsidRPr="006950F7" w:rsidRDefault="007A3516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A3516" w:rsidRPr="006950F7">
        <w:tc>
          <w:tcPr>
            <w:tcW w:w="696" w:type="dxa"/>
            <w:gridSpan w:val="2"/>
            <w:tcBorders>
              <w:right w:val="single" w:sz="4" w:space="0" w:color="767171"/>
            </w:tcBorders>
            <w:vAlign w:val="center"/>
          </w:tcPr>
          <w:p w:rsidR="007A3516" w:rsidRPr="006950F7" w:rsidRDefault="007A3516" w:rsidP="00627BC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50F7">
              <w:rPr>
                <w:rFonts w:ascii="Arial" w:hAnsi="Arial" w:cs="Arial"/>
                <w:i/>
                <w:iCs/>
                <w:sz w:val="18"/>
                <w:szCs w:val="18"/>
              </w:rPr>
              <w:t>A3.4.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A3516" w:rsidRPr="006950F7" w:rsidRDefault="007A3516" w:rsidP="009023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01" w:type="dxa"/>
            <w:tcBorders>
              <w:left w:val="single" w:sz="4" w:space="0" w:color="767171"/>
            </w:tcBorders>
            <w:vAlign w:val="center"/>
          </w:tcPr>
          <w:p w:rsidR="007A3516" w:rsidRPr="006950F7" w:rsidRDefault="007A3516" w:rsidP="00902393">
            <w:pPr>
              <w:rPr>
                <w:rFonts w:ascii="Arial" w:hAnsi="Arial" w:cs="Arial"/>
                <w:sz w:val="18"/>
                <w:szCs w:val="18"/>
              </w:rPr>
            </w:pPr>
            <w:r w:rsidRPr="006950F7">
              <w:rPr>
                <w:rFonts w:ascii="Arial" w:hAnsi="Arial" w:cs="Arial"/>
                <w:sz w:val="18"/>
                <w:szCs w:val="18"/>
              </w:rPr>
              <w:t xml:space="preserve">certyfikaty kwalifikacji zawodowych (wyłącznie lub łączone ze świadectwem czeladniczym) ze wszystkich kwalifikacji wyodrębnionych w zawodzie ……………………………………………………… </w:t>
            </w:r>
          </w:p>
        </w:tc>
      </w:tr>
      <w:tr w:rsidR="007A3516" w:rsidRPr="006950F7">
        <w:tc>
          <w:tcPr>
            <w:tcW w:w="696" w:type="dxa"/>
            <w:gridSpan w:val="2"/>
            <w:vAlign w:val="center"/>
          </w:tcPr>
          <w:p w:rsidR="007A3516" w:rsidRPr="006950F7" w:rsidRDefault="007A3516" w:rsidP="00902393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/>
              <w:bottom w:val="single" w:sz="4" w:space="0" w:color="767171"/>
            </w:tcBorders>
            <w:vAlign w:val="center"/>
          </w:tcPr>
          <w:p w:rsidR="007A3516" w:rsidRPr="006950F7" w:rsidRDefault="007A3516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A3516" w:rsidRPr="006950F7" w:rsidRDefault="007A3516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A3516" w:rsidRPr="006950F7">
        <w:tc>
          <w:tcPr>
            <w:tcW w:w="696" w:type="dxa"/>
            <w:gridSpan w:val="2"/>
            <w:tcBorders>
              <w:right w:val="single" w:sz="4" w:space="0" w:color="767171"/>
            </w:tcBorders>
            <w:vAlign w:val="center"/>
          </w:tcPr>
          <w:p w:rsidR="007A3516" w:rsidRPr="006950F7" w:rsidRDefault="007A3516" w:rsidP="00627BC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50F7">
              <w:rPr>
                <w:rFonts w:ascii="Arial" w:hAnsi="Arial" w:cs="Arial"/>
                <w:i/>
                <w:iCs/>
                <w:sz w:val="18"/>
                <w:szCs w:val="18"/>
              </w:rPr>
              <w:t>A3.5.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7A3516" w:rsidRPr="006950F7" w:rsidRDefault="007A3516" w:rsidP="009023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01" w:type="dxa"/>
            <w:tcBorders>
              <w:left w:val="single" w:sz="4" w:space="0" w:color="767171"/>
            </w:tcBorders>
            <w:vAlign w:val="center"/>
          </w:tcPr>
          <w:p w:rsidR="007A3516" w:rsidRPr="006950F7" w:rsidRDefault="007A3516" w:rsidP="00902393">
            <w:pPr>
              <w:rPr>
                <w:rFonts w:ascii="Arial" w:hAnsi="Arial" w:cs="Arial"/>
                <w:sz w:val="18"/>
                <w:szCs w:val="18"/>
              </w:rPr>
            </w:pPr>
            <w:r w:rsidRPr="006950F7">
              <w:rPr>
                <w:rFonts w:ascii="Arial" w:hAnsi="Arial" w:cs="Arial"/>
                <w:sz w:val="18"/>
                <w:szCs w:val="18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7A3516" w:rsidRDefault="007A3516" w:rsidP="00CB1851">
      <w:pPr>
        <w:rPr>
          <w:rFonts w:ascii="Arial" w:hAnsi="Arial" w:cs="Arial"/>
          <w:sz w:val="20"/>
          <w:szCs w:val="20"/>
        </w:rPr>
      </w:pPr>
    </w:p>
    <w:p w:rsidR="007A3516" w:rsidRPr="009C75A2" w:rsidRDefault="007A3516" w:rsidP="00CB1851">
      <w:pPr>
        <w:rPr>
          <w:rFonts w:ascii="Arial" w:hAnsi="Arial" w:cs="Arial"/>
          <w:sz w:val="20"/>
          <w:szCs w:val="20"/>
        </w:rPr>
      </w:pPr>
    </w:p>
    <w:p w:rsidR="007A3516" w:rsidRDefault="007A3516" w:rsidP="008D0229">
      <w:pPr>
        <w:pBdr>
          <w:bottom w:val="single" w:sz="6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DA333E">
        <w:rPr>
          <w:rFonts w:ascii="Arial" w:hAnsi="Arial" w:cs="Arial"/>
          <w:b/>
          <w:bCs/>
          <w:sz w:val="20"/>
          <w:szCs w:val="20"/>
          <w:shd w:val="clear" w:color="auto" w:fill="00000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  <w:shd w:val="clear" w:color="auto" w:fill="000000"/>
        </w:rPr>
        <w:t>B</w:t>
      </w:r>
      <w:r w:rsidRPr="00DA333E">
        <w:rPr>
          <w:rFonts w:ascii="Arial" w:hAnsi="Arial" w:cs="Arial"/>
          <w:b/>
          <w:bCs/>
          <w:sz w:val="20"/>
          <w:szCs w:val="20"/>
          <w:shd w:val="clear" w:color="auto" w:fill="00000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Zakres informacji – przedmioty dodatkowe, z których zdający rezygnuje</w:t>
      </w:r>
    </w:p>
    <w:p w:rsidR="007A3516" w:rsidRPr="00DA333E" w:rsidRDefault="007A3516" w:rsidP="008D022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06" w:type="dxa"/>
        <w:tblLook w:val="00A0"/>
      </w:tblPr>
      <w:tblGrid>
        <w:gridCol w:w="562"/>
        <w:gridCol w:w="9066"/>
      </w:tblGrid>
      <w:tr w:rsidR="007A3516" w:rsidRPr="006950F7">
        <w:tc>
          <w:tcPr>
            <w:tcW w:w="562" w:type="dxa"/>
          </w:tcPr>
          <w:p w:rsidR="007A3516" w:rsidRPr="006950F7" w:rsidRDefault="007A3516" w:rsidP="006950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0F7">
              <w:rPr>
                <w:rFonts w:ascii="Arial" w:hAnsi="Arial" w:cs="Arial"/>
                <w:b/>
                <w:bCs/>
                <w:sz w:val="20"/>
                <w:szCs w:val="20"/>
              </w:rPr>
              <w:t>B1.</w:t>
            </w:r>
          </w:p>
        </w:tc>
        <w:tc>
          <w:tcPr>
            <w:tcW w:w="9066" w:type="dxa"/>
            <w:vAlign w:val="center"/>
          </w:tcPr>
          <w:p w:rsidR="007A3516" w:rsidRPr="006950F7" w:rsidRDefault="007A3516" w:rsidP="00627BC0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50F7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Na podstawie art. 44zzia ustawy z dnia 7 września 1991 r. o systemie oświaty (Dz.U. z 2022 r. poz. 2230) informuję, że w związku z uzyskaniem dokumentów wskazanych w pkt A3, rezygnuję z przystąpienia do egzaminu maturalnego z następujących przedmiotów dodatkowych, wskazanych w deklaracji przystąpienia do egzaminu: </w:t>
            </w:r>
          </w:p>
        </w:tc>
      </w:tr>
    </w:tbl>
    <w:p w:rsidR="007A3516" w:rsidRDefault="007A3516" w:rsidP="008D0229">
      <w:pPr>
        <w:rPr>
          <w:rFonts w:ascii="Arial Narrow" w:hAnsi="Arial Narrow" w:cs="Arial Narrow"/>
          <w:sz w:val="16"/>
          <w:szCs w:val="16"/>
          <w:lang w:eastAsia="pl-PL"/>
        </w:rPr>
      </w:pPr>
    </w:p>
    <w:tbl>
      <w:tblPr>
        <w:tblW w:w="9355" w:type="dxa"/>
        <w:tblInd w:w="-106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0A0"/>
      </w:tblPr>
      <w:tblGrid>
        <w:gridCol w:w="709"/>
        <w:gridCol w:w="3968"/>
        <w:gridCol w:w="637"/>
        <w:gridCol w:w="4041"/>
      </w:tblGrid>
      <w:tr w:rsidR="007A3516" w:rsidRPr="006950F7">
        <w:tc>
          <w:tcPr>
            <w:tcW w:w="709" w:type="dxa"/>
            <w:vAlign w:val="center"/>
          </w:tcPr>
          <w:p w:rsidR="007A3516" w:rsidRPr="006950F7" w:rsidRDefault="007A3516" w:rsidP="00260D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6950F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B1.1.</w:t>
            </w:r>
          </w:p>
        </w:tc>
        <w:tc>
          <w:tcPr>
            <w:tcW w:w="3968" w:type="dxa"/>
          </w:tcPr>
          <w:p w:rsidR="007A3516" w:rsidRPr="006950F7" w:rsidRDefault="007A3516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vAlign w:val="center"/>
          </w:tcPr>
          <w:p w:rsidR="007A3516" w:rsidRPr="006950F7" w:rsidRDefault="007A3516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950F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B1.4.</w:t>
            </w:r>
          </w:p>
        </w:tc>
        <w:tc>
          <w:tcPr>
            <w:tcW w:w="4041" w:type="dxa"/>
          </w:tcPr>
          <w:p w:rsidR="007A3516" w:rsidRPr="006950F7" w:rsidRDefault="007A3516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A3516" w:rsidRPr="006950F7">
        <w:tc>
          <w:tcPr>
            <w:tcW w:w="709" w:type="dxa"/>
            <w:vAlign w:val="center"/>
          </w:tcPr>
          <w:p w:rsidR="007A3516" w:rsidRPr="006950F7" w:rsidRDefault="007A3516" w:rsidP="00260D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6950F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B1.2.</w:t>
            </w:r>
          </w:p>
        </w:tc>
        <w:tc>
          <w:tcPr>
            <w:tcW w:w="3968" w:type="dxa"/>
          </w:tcPr>
          <w:p w:rsidR="007A3516" w:rsidRPr="006950F7" w:rsidRDefault="007A3516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vAlign w:val="center"/>
          </w:tcPr>
          <w:p w:rsidR="007A3516" w:rsidRPr="006950F7" w:rsidRDefault="007A3516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950F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B1.5.</w:t>
            </w:r>
          </w:p>
        </w:tc>
        <w:tc>
          <w:tcPr>
            <w:tcW w:w="4041" w:type="dxa"/>
          </w:tcPr>
          <w:p w:rsidR="007A3516" w:rsidRPr="006950F7" w:rsidRDefault="007A3516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A3516" w:rsidRPr="006950F7">
        <w:tc>
          <w:tcPr>
            <w:tcW w:w="709" w:type="dxa"/>
            <w:vAlign w:val="center"/>
          </w:tcPr>
          <w:p w:rsidR="007A3516" w:rsidRPr="006950F7" w:rsidRDefault="007A3516" w:rsidP="00260D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6950F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B1.3.</w:t>
            </w:r>
          </w:p>
        </w:tc>
        <w:tc>
          <w:tcPr>
            <w:tcW w:w="3968" w:type="dxa"/>
          </w:tcPr>
          <w:p w:rsidR="007A3516" w:rsidRPr="006950F7" w:rsidRDefault="007A3516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vAlign w:val="center"/>
          </w:tcPr>
          <w:p w:rsidR="007A3516" w:rsidRPr="006950F7" w:rsidRDefault="007A3516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950F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B1.6.</w:t>
            </w:r>
          </w:p>
        </w:tc>
        <w:tc>
          <w:tcPr>
            <w:tcW w:w="4041" w:type="dxa"/>
          </w:tcPr>
          <w:p w:rsidR="007A3516" w:rsidRPr="006950F7" w:rsidRDefault="007A3516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A3516" w:rsidRDefault="007A3516" w:rsidP="009C75A2">
      <w:pPr>
        <w:rPr>
          <w:rFonts w:ascii="Arial" w:hAnsi="Arial" w:cs="Arial"/>
          <w:sz w:val="10"/>
          <w:szCs w:val="10"/>
        </w:rPr>
      </w:pPr>
    </w:p>
    <w:p w:rsidR="007A3516" w:rsidRDefault="007A3516" w:rsidP="009C75A2">
      <w:pPr>
        <w:rPr>
          <w:rFonts w:ascii="Arial" w:hAnsi="Arial" w:cs="Arial"/>
          <w:sz w:val="10"/>
          <w:szCs w:val="10"/>
        </w:rPr>
      </w:pPr>
    </w:p>
    <w:p w:rsidR="007A3516" w:rsidRPr="0000735A" w:rsidRDefault="007A3516" w:rsidP="009C75A2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06" w:type="dxa"/>
        <w:tblLook w:val="00A0"/>
      </w:tblPr>
      <w:tblGrid>
        <w:gridCol w:w="562"/>
        <w:gridCol w:w="9066"/>
      </w:tblGrid>
      <w:tr w:rsidR="007A3516" w:rsidRPr="006950F7">
        <w:tc>
          <w:tcPr>
            <w:tcW w:w="562" w:type="dxa"/>
          </w:tcPr>
          <w:p w:rsidR="007A3516" w:rsidRPr="006950F7" w:rsidRDefault="007A3516" w:rsidP="006950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0F7">
              <w:rPr>
                <w:rFonts w:ascii="Arial" w:hAnsi="Arial" w:cs="Arial"/>
                <w:b/>
                <w:bCs/>
                <w:sz w:val="20"/>
                <w:szCs w:val="20"/>
              </w:rPr>
              <w:t>B2.</w:t>
            </w:r>
          </w:p>
        </w:tc>
        <w:tc>
          <w:tcPr>
            <w:tcW w:w="9066" w:type="dxa"/>
            <w:vAlign w:val="center"/>
          </w:tcPr>
          <w:p w:rsidR="007A3516" w:rsidRPr="006950F7" w:rsidRDefault="007A3516" w:rsidP="002A2596">
            <w:pPr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6950F7">
              <w:rPr>
                <w:rFonts w:ascii="Arial Narrow" w:hAnsi="Arial Narrow" w:cs="Arial Narrow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7A3516" w:rsidRPr="006950F7" w:rsidRDefault="007A3516" w:rsidP="006950F7">
            <w:pPr>
              <w:ind w:left="172" w:hanging="172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950F7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6950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950F7">
              <w:rPr>
                <w:rFonts w:ascii="Arial" w:hAnsi="Arial" w:cs="Arial"/>
                <w:i/>
                <w:iCs/>
                <w:sz w:val="14"/>
                <w:szCs w:val="14"/>
              </w:rPr>
              <w:t>Wypełnij, jeżeli do 7 marca 2024 r. wniosłeś(-łaś) opłatę za przystąpienie do egzaminu z przedmiotu dodatkowego, z którego rezygnujesz.</w:t>
            </w:r>
          </w:p>
        </w:tc>
      </w:tr>
    </w:tbl>
    <w:p w:rsidR="007A3516" w:rsidRPr="00D8560D" w:rsidRDefault="007A3516" w:rsidP="0000735A">
      <w:pPr>
        <w:rPr>
          <w:rFonts w:ascii="Arial Narrow" w:hAnsi="Arial Narrow" w:cs="Arial Narrow"/>
          <w:sz w:val="10"/>
          <w:szCs w:val="10"/>
          <w:lang w:eastAsia="pl-PL"/>
        </w:rPr>
      </w:pPr>
    </w:p>
    <w:tbl>
      <w:tblPr>
        <w:tblW w:w="9427" w:type="dxa"/>
        <w:tblInd w:w="-106" w:type="dxa"/>
        <w:tblLook w:val="00A0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A3516" w:rsidRPr="006950F7">
        <w:tc>
          <w:tcPr>
            <w:tcW w:w="1515" w:type="dxa"/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6950F7">
              <w:rPr>
                <w:rFonts w:ascii="Arial Narrow" w:hAnsi="Arial Narrow" w:cs="Arial Narrow"/>
                <w:b/>
                <w:bCs/>
                <w:sz w:val="18"/>
                <w:szCs w:val="18"/>
                <w:lang w:eastAsia="pl-PL"/>
              </w:rPr>
              <w:t>B2.1.</w:t>
            </w:r>
            <w:r w:rsidRPr="006950F7"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6950F7">
              <w:rPr>
                <w:rFonts w:ascii="Arial Narrow" w:hAnsi="Arial Narrow" w:cs="Arial Narrow"/>
                <w:b/>
                <w:bCs/>
                <w:sz w:val="18"/>
                <w:szCs w:val="18"/>
                <w:lang w:eastAsia="pl-PL"/>
              </w:rPr>
              <w:t xml:space="preserve">B2.2. </w:t>
            </w:r>
            <w:r w:rsidRPr="006950F7">
              <w:rPr>
                <w:rFonts w:ascii="Arial Narrow" w:hAnsi="Arial Narrow" w:cs="Arial Narrow"/>
                <w:sz w:val="18"/>
                <w:szCs w:val="18"/>
                <w:lang w:eastAsia="pl-PL"/>
              </w:rPr>
              <w:t>Nr rachunku</w:t>
            </w:r>
          </w:p>
        </w:tc>
      </w:tr>
      <w:tr w:rsidR="007A3516" w:rsidRPr="006950F7">
        <w:tc>
          <w:tcPr>
            <w:tcW w:w="1515" w:type="dxa"/>
            <w:tcBorders>
              <w:bottom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7A3516" w:rsidRPr="006950F7" w:rsidRDefault="007A3516" w:rsidP="0000735A">
            <w:pPr>
              <w:rPr>
                <w:rFonts w:ascii="Arial Narrow" w:hAnsi="Arial Narrow" w:cs="Arial Narrow"/>
                <w:b/>
                <w:bCs/>
                <w:sz w:val="6"/>
                <w:szCs w:val="6"/>
                <w:lang w:eastAsia="pl-PL"/>
              </w:rPr>
            </w:pPr>
          </w:p>
        </w:tc>
      </w:tr>
      <w:tr w:rsidR="007A3516" w:rsidRPr="006950F7">
        <w:tc>
          <w:tcPr>
            <w:tcW w:w="151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</w:tr>
    </w:tbl>
    <w:p w:rsidR="007A3516" w:rsidRPr="00902393" w:rsidRDefault="007A3516" w:rsidP="0000735A">
      <w:pPr>
        <w:rPr>
          <w:rFonts w:ascii="Arial Narrow" w:hAnsi="Arial Narrow" w:cs="Arial Narrow"/>
          <w:sz w:val="24"/>
          <w:szCs w:val="24"/>
          <w:lang w:eastAsia="pl-PL"/>
        </w:rPr>
      </w:pPr>
    </w:p>
    <w:p w:rsidR="007A3516" w:rsidRDefault="007A3516" w:rsidP="00DF6BD7">
      <w:pPr>
        <w:pBdr>
          <w:bottom w:val="single" w:sz="6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DA333E">
        <w:rPr>
          <w:rFonts w:ascii="Arial" w:hAnsi="Arial" w:cs="Arial"/>
          <w:b/>
          <w:bCs/>
          <w:sz w:val="20"/>
          <w:szCs w:val="20"/>
          <w:shd w:val="clear" w:color="auto" w:fill="00000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  <w:shd w:val="clear" w:color="auto" w:fill="000000"/>
        </w:rPr>
        <w:t>C</w:t>
      </w:r>
      <w:r w:rsidRPr="00DA333E">
        <w:rPr>
          <w:rFonts w:ascii="Arial" w:hAnsi="Arial" w:cs="Arial"/>
          <w:b/>
          <w:bCs/>
          <w:sz w:val="20"/>
          <w:szCs w:val="20"/>
          <w:shd w:val="clear" w:color="auto" w:fill="00000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Informacja o załączniku i podpis składającego informację</w:t>
      </w:r>
    </w:p>
    <w:p w:rsidR="007A3516" w:rsidRDefault="007A3516" w:rsidP="00DF6BD7">
      <w:pPr>
        <w:rPr>
          <w:rFonts w:ascii="Arial" w:hAnsi="Arial" w:cs="Arial"/>
          <w:sz w:val="10"/>
          <w:szCs w:val="10"/>
        </w:rPr>
      </w:pPr>
    </w:p>
    <w:p w:rsidR="007A3516" w:rsidRPr="00DA333E" w:rsidRDefault="007A3516" w:rsidP="00DF6BD7">
      <w:pPr>
        <w:rPr>
          <w:rFonts w:ascii="Arial" w:hAnsi="Arial" w:cs="Arial"/>
          <w:sz w:val="10"/>
          <w:szCs w:val="10"/>
        </w:rPr>
      </w:pPr>
    </w:p>
    <w:tbl>
      <w:tblPr>
        <w:tblW w:w="9628" w:type="dxa"/>
        <w:tblInd w:w="-106" w:type="dxa"/>
        <w:tblLook w:val="00A0"/>
      </w:tblPr>
      <w:tblGrid>
        <w:gridCol w:w="562"/>
        <w:gridCol w:w="9066"/>
      </w:tblGrid>
      <w:tr w:rsidR="007A3516" w:rsidRPr="006950F7">
        <w:tc>
          <w:tcPr>
            <w:tcW w:w="562" w:type="dxa"/>
          </w:tcPr>
          <w:p w:rsidR="007A3516" w:rsidRPr="006950F7" w:rsidRDefault="007A3516" w:rsidP="006950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0F7">
              <w:rPr>
                <w:rFonts w:ascii="Arial" w:hAnsi="Arial" w:cs="Arial"/>
                <w:b/>
                <w:bCs/>
                <w:sz w:val="20"/>
                <w:szCs w:val="20"/>
              </w:rPr>
              <w:t>C1.</w:t>
            </w:r>
          </w:p>
        </w:tc>
        <w:tc>
          <w:tcPr>
            <w:tcW w:w="9066" w:type="dxa"/>
            <w:vAlign w:val="center"/>
          </w:tcPr>
          <w:p w:rsidR="007A3516" w:rsidRPr="006950F7" w:rsidRDefault="007A3516" w:rsidP="00627BC0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50F7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Do niniejszego wniosku załączam dokumenty wskazane w pkt </w:t>
            </w:r>
            <w:r w:rsidRPr="006950F7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A3</w:t>
            </w:r>
            <w:r w:rsidRPr="006950F7">
              <w:rPr>
                <w:rFonts w:ascii="Arial Narrow" w:hAnsi="Arial Narrow" w:cs="Arial Narrow"/>
                <w:sz w:val="20"/>
                <w:szCs w:val="20"/>
                <w:lang w:eastAsia="pl-PL"/>
              </w:rPr>
              <w:t>.</w:t>
            </w:r>
          </w:p>
        </w:tc>
      </w:tr>
    </w:tbl>
    <w:p w:rsidR="007A3516" w:rsidRPr="00D8560D" w:rsidRDefault="007A3516">
      <w:pPr>
        <w:rPr>
          <w:sz w:val="10"/>
          <w:szCs w:val="10"/>
        </w:rPr>
      </w:pPr>
    </w:p>
    <w:tbl>
      <w:tblPr>
        <w:tblW w:w="5149" w:type="dxa"/>
        <w:tblInd w:w="-106" w:type="dxa"/>
        <w:tblLook w:val="00A0"/>
      </w:tblPr>
      <w:tblGrid>
        <w:gridCol w:w="567"/>
        <w:gridCol w:w="1606"/>
        <w:gridCol w:w="2976"/>
      </w:tblGrid>
      <w:tr w:rsidR="007A3516" w:rsidRPr="006950F7">
        <w:tc>
          <w:tcPr>
            <w:tcW w:w="567" w:type="dxa"/>
            <w:vAlign w:val="center"/>
          </w:tcPr>
          <w:p w:rsidR="007A3516" w:rsidRPr="006950F7" w:rsidRDefault="007A3516" w:rsidP="006950F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6950F7">
              <w:rPr>
                <w:rFonts w:ascii="Arial" w:hAnsi="Arial" w:cs="Arial"/>
                <w:b/>
                <w:bCs/>
                <w:sz w:val="20"/>
                <w:szCs w:val="20"/>
              </w:rPr>
              <w:t>C2.</w:t>
            </w:r>
          </w:p>
        </w:tc>
        <w:tc>
          <w:tcPr>
            <w:tcW w:w="1606" w:type="dxa"/>
            <w:tcBorders>
              <w:right w:val="single" w:sz="4" w:space="0" w:color="767171"/>
            </w:tcBorders>
            <w:vAlign w:val="center"/>
          </w:tcPr>
          <w:p w:rsidR="007A3516" w:rsidRPr="006950F7" w:rsidRDefault="007A3516" w:rsidP="00CC6FEC">
            <w:pPr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6950F7">
              <w:rPr>
                <w:rFonts w:ascii="Arial Narrow" w:hAnsi="Arial Narrow" w:cs="Arial Narrow"/>
                <w:sz w:val="20"/>
                <w:szCs w:val="20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7A3516" w:rsidRPr="006950F7" w:rsidRDefault="007A3516" w:rsidP="00CC6FEC">
            <w:pPr>
              <w:rPr>
                <w:rFonts w:ascii="Arial Narrow" w:hAnsi="Arial Narrow" w:cs="Arial Narrow"/>
                <w:sz w:val="30"/>
                <w:szCs w:val="30"/>
                <w:lang w:eastAsia="pl-PL"/>
              </w:rPr>
            </w:pPr>
          </w:p>
        </w:tc>
      </w:tr>
    </w:tbl>
    <w:p w:rsidR="007A3516" w:rsidRPr="001E0E40" w:rsidRDefault="007A3516" w:rsidP="00CB1851">
      <w:pPr>
        <w:rPr>
          <w:rFonts w:ascii="Arial Narrow" w:hAnsi="Arial Narrow" w:cs="Arial Narrow"/>
          <w:sz w:val="16"/>
          <w:szCs w:val="16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pt;margin-top:565.7pt;width:425.9pt;height:32.8pt;z-index:251658240;visibility:visible;mso-wrap-distance-top:3.6pt;mso-wrap-distance-bottom:3.6pt;mso-position-horizontal-relative:text;mso-position-vertical-relative:text" stroked="f">
            <v:textbox inset="0,0,0,0">
              <w:txbxContent>
                <w:tbl>
                  <w:tblPr>
                    <w:tblW w:w="0" w:type="auto"/>
                    <w:tblInd w:w="-106" w:type="dxa"/>
                    <w:tblLook w:val="00A0"/>
                  </w:tblPr>
                  <w:tblGrid>
                    <w:gridCol w:w="496"/>
                    <w:gridCol w:w="8253"/>
                  </w:tblGrid>
                  <w:tr w:rsidR="007A3516" w:rsidRPr="006950F7">
                    <w:tc>
                      <w:tcPr>
                        <w:tcW w:w="421" w:type="dxa"/>
                        <w:vAlign w:val="center"/>
                      </w:tcPr>
                      <w:p w:rsidR="007A3516" w:rsidRPr="006950F7" w:rsidRDefault="007A3516" w:rsidP="006950F7">
                        <w:pPr>
                          <w:pStyle w:val="Footer"/>
                          <w:jc w:val="both"/>
                          <w:rPr>
                            <w:color w:val="0000CC"/>
                            <w:sz w:val="14"/>
                            <w:szCs w:val="14"/>
                          </w:rPr>
                        </w:pPr>
                        <w:r w:rsidRPr="006950F7">
                          <w:rPr>
                            <w:color w:val="808080"/>
                            <w:sz w:val="28"/>
                            <w:szCs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7A3516" w:rsidRPr="006950F7" w:rsidRDefault="007A3516" w:rsidP="00503A1E">
                        <w:pPr>
                          <w:pStyle w:val="Footer"/>
                          <w:rPr>
                            <w:rFonts w:ascii="Arial Narrow" w:hAnsi="Arial Narrow" w:cs="Arial Narrow"/>
                            <w:sz w:val="14"/>
                            <w:szCs w:val="14"/>
                          </w:rPr>
                        </w:pPr>
                        <w:r w:rsidRPr="006950F7">
                          <w:rPr>
                            <w:rFonts w:ascii="Arial Narrow" w:hAnsi="Arial Narrow" w:cs="Arial Narrow"/>
                            <w:sz w:val="14"/>
                            <w:szCs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7A3516" w:rsidRDefault="007A3516" w:rsidP="00D8560D"/>
              </w:txbxContent>
            </v:textbox>
          </v:shape>
        </w:pict>
      </w:r>
    </w:p>
    <w:sectPr w:rsidR="007A3516" w:rsidRPr="001E0E40" w:rsidSect="002808A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16" w:rsidRDefault="007A3516" w:rsidP="001079C5">
      <w:r>
        <w:separator/>
      </w:r>
    </w:p>
  </w:endnote>
  <w:endnote w:type="continuationSeparator" w:id="0">
    <w:p w:rsidR="007A3516" w:rsidRDefault="007A3516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16" w:rsidRDefault="007A3516" w:rsidP="001079C5">
      <w:r>
        <w:separator/>
      </w:r>
    </w:p>
  </w:footnote>
  <w:footnote w:type="continuationSeparator" w:id="0">
    <w:p w:rsidR="007A3516" w:rsidRDefault="007A3516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16" w:rsidRPr="00824B15" w:rsidRDefault="007A3516" w:rsidP="007E3327">
    <w:pPr>
      <w:pBdr>
        <w:bottom w:val="single" w:sz="6" w:space="1" w:color="auto"/>
      </w:pBdr>
      <w:ind w:left="1064" w:hanging="1064"/>
      <w:rPr>
        <w:rFonts w:ascii="Arial Narrow" w:hAnsi="Arial Narrow" w:cs="Arial Narrow"/>
        <w:b/>
        <w:bCs/>
        <w:i/>
        <w:iCs/>
        <w:color w:val="DEA900"/>
      </w:rPr>
    </w:pPr>
    <w:r w:rsidRPr="007619C9">
      <w:rPr>
        <w:rFonts w:ascii="Arial Narrow" w:hAnsi="Arial Narrow" w:cs="Arial Narrow"/>
        <w:b/>
        <w:bCs/>
        <w:i/>
        <w:iCs/>
        <w:color w:val="808080"/>
      </w:rPr>
      <w:t xml:space="preserve">Załącznik </w:t>
    </w:r>
    <w:r>
      <w:rPr>
        <w:rFonts w:ascii="Arial Narrow" w:hAnsi="Arial Narrow" w:cs="Arial Narrow"/>
        <w:b/>
        <w:bCs/>
        <w:i/>
        <w:iCs/>
        <w:color w:val="808080"/>
      </w:rPr>
      <w:t>5c</w:t>
    </w:r>
    <w:r w:rsidRPr="007619C9">
      <w:rPr>
        <w:rFonts w:ascii="Arial Narrow" w:hAnsi="Arial Narrow" w:cs="Arial Narrow"/>
        <w:b/>
        <w:bCs/>
        <w:color w:val="808080"/>
      </w:rPr>
      <w:t>:</w:t>
    </w:r>
    <w:r w:rsidRPr="00824B15">
      <w:rPr>
        <w:rFonts w:ascii="Arial Narrow" w:hAnsi="Arial Narrow" w:cs="Arial Narrow"/>
        <w:b/>
        <w:bCs/>
      </w:rPr>
      <w:t xml:space="preserve"> </w:t>
    </w:r>
    <w:r w:rsidRPr="007619C9">
      <w:rPr>
        <w:rFonts w:ascii="Arial Narrow" w:hAnsi="Arial Narrow" w:cs="Arial Narrow"/>
        <w:b/>
        <w:bCs/>
        <w:color w:val="FFFFFF"/>
        <w:shd w:val="clear" w:color="auto" w:fill="7030A0"/>
      </w:rPr>
      <w:t>EM23</w:t>
    </w:r>
    <w:r>
      <w:rPr>
        <w:rFonts w:ascii="Arial Narrow" w:hAnsi="Arial Narrow" w:cs="Arial Narrow"/>
        <w:b/>
        <w:bCs/>
      </w:rPr>
      <w:t xml:space="preserve"> </w:t>
    </w:r>
    <w:r w:rsidRPr="007619C9">
      <w:rPr>
        <w:rFonts w:ascii="Arial Narrow" w:hAnsi="Arial Narrow" w:cs="Arial Narrow"/>
        <w:b/>
        <w:bCs/>
        <w:color w:val="FFFFFF"/>
        <w:shd w:val="clear" w:color="auto" w:fill="FF9900"/>
      </w:rPr>
      <w:t>EM15</w:t>
    </w:r>
    <w:r w:rsidRPr="007619C9">
      <w:rPr>
        <w:rFonts w:ascii="Arial Narrow" w:hAnsi="Arial Narrow" w:cs="Arial Narrow"/>
        <w:b/>
        <w:bCs/>
        <w:color w:val="FFFFFF"/>
      </w:rPr>
      <w:t xml:space="preserve"> </w:t>
    </w:r>
    <w:r>
      <w:rPr>
        <w:rFonts w:ascii="Arial Narrow" w:hAnsi="Arial Narrow" w:cs="Arial Narrow"/>
        <w:b/>
        <w:bCs/>
      </w:rPr>
      <w:t xml:space="preserve">Informacja o rezygnacji z przystąpienia do egzaminu maturalnego z przedmiotu dodatkowego lub przedmiotów dodatkowych w związku z art. 44zzd ust. 4b </w:t>
    </w:r>
    <w:r w:rsidRPr="00902393">
      <w:rPr>
        <w:rFonts w:ascii="Arial Narrow" w:hAnsi="Arial Narrow" w:cs="Arial Narrow"/>
        <w:b/>
        <w:bCs/>
        <w:i/>
        <w:iCs/>
      </w:rPr>
      <w:t>ustawy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/>
        <w:b/>
        <w:bCs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D0"/>
    <w:rsid w:val="0000735A"/>
    <w:rsid w:val="00014DFC"/>
    <w:rsid w:val="00026CB1"/>
    <w:rsid w:val="00052F77"/>
    <w:rsid w:val="0005552C"/>
    <w:rsid w:val="00077975"/>
    <w:rsid w:val="0008659A"/>
    <w:rsid w:val="0009051D"/>
    <w:rsid w:val="000B5AE9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16D7B"/>
    <w:rsid w:val="002222E3"/>
    <w:rsid w:val="0023050E"/>
    <w:rsid w:val="002356CD"/>
    <w:rsid w:val="00260D7F"/>
    <w:rsid w:val="002808A9"/>
    <w:rsid w:val="00283B67"/>
    <w:rsid w:val="002A2596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53483"/>
    <w:rsid w:val="00476AA3"/>
    <w:rsid w:val="00503A1E"/>
    <w:rsid w:val="00506D2F"/>
    <w:rsid w:val="00527107"/>
    <w:rsid w:val="0055347B"/>
    <w:rsid w:val="00561240"/>
    <w:rsid w:val="00571087"/>
    <w:rsid w:val="0058508E"/>
    <w:rsid w:val="005A7C15"/>
    <w:rsid w:val="005C0AD2"/>
    <w:rsid w:val="005C3B18"/>
    <w:rsid w:val="005E042C"/>
    <w:rsid w:val="006178D9"/>
    <w:rsid w:val="00627BC0"/>
    <w:rsid w:val="00637BBE"/>
    <w:rsid w:val="006621B2"/>
    <w:rsid w:val="006664B5"/>
    <w:rsid w:val="0067733B"/>
    <w:rsid w:val="006950F7"/>
    <w:rsid w:val="006C4531"/>
    <w:rsid w:val="006F1EEB"/>
    <w:rsid w:val="00703A34"/>
    <w:rsid w:val="007144F5"/>
    <w:rsid w:val="0073787B"/>
    <w:rsid w:val="007405C0"/>
    <w:rsid w:val="00751EEC"/>
    <w:rsid w:val="0075762F"/>
    <w:rsid w:val="007619C9"/>
    <w:rsid w:val="007748C8"/>
    <w:rsid w:val="0077653C"/>
    <w:rsid w:val="007A3516"/>
    <w:rsid w:val="007E3327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86EF7"/>
    <w:rsid w:val="008902AE"/>
    <w:rsid w:val="008B15D0"/>
    <w:rsid w:val="008B7F63"/>
    <w:rsid w:val="008D0229"/>
    <w:rsid w:val="008D2F92"/>
    <w:rsid w:val="008D3F7B"/>
    <w:rsid w:val="008E5375"/>
    <w:rsid w:val="008F04D8"/>
    <w:rsid w:val="008F581B"/>
    <w:rsid w:val="00902393"/>
    <w:rsid w:val="00912777"/>
    <w:rsid w:val="00925BCB"/>
    <w:rsid w:val="009423A8"/>
    <w:rsid w:val="00947F5B"/>
    <w:rsid w:val="0095005B"/>
    <w:rsid w:val="00957D2B"/>
    <w:rsid w:val="009744F8"/>
    <w:rsid w:val="009C75A2"/>
    <w:rsid w:val="009E0C5C"/>
    <w:rsid w:val="009F0199"/>
    <w:rsid w:val="00A0373E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04E1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2F28"/>
    <w:rsid w:val="00CA4E85"/>
    <w:rsid w:val="00CB1851"/>
    <w:rsid w:val="00CC0657"/>
    <w:rsid w:val="00CC6FEC"/>
    <w:rsid w:val="00CE325B"/>
    <w:rsid w:val="00CF1901"/>
    <w:rsid w:val="00CF40E3"/>
    <w:rsid w:val="00D07D68"/>
    <w:rsid w:val="00D31F82"/>
    <w:rsid w:val="00D3408D"/>
    <w:rsid w:val="00D70A94"/>
    <w:rsid w:val="00D71CA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75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15D0"/>
    <w:pPr>
      <w:ind w:left="720"/>
    </w:pPr>
  </w:style>
  <w:style w:type="table" w:styleId="TableGrid">
    <w:name w:val="Table Grid"/>
    <w:basedOn w:val="TableNormal"/>
    <w:uiPriority w:val="99"/>
    <w:rsid w:val="00222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79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C5"/>
  </w:style>
  <w:style w:type="paragraph" w:styleId="Footer">
    <w:name w:val="footer"/>
    <w:basedOn w:val="Normal"/>
    <w:link w:val="FooterChar"/>
    <w:uiPriority w:val="99"/>
    <w:rsid w:val="001079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79C5"/>
  </w:style>
  <w:style w:type="character" w:styleId="Hyperlink">
    <w:name w:val="Hyperlink"/>
    <w:basedOn w:val="DefaultParagraphFont"/>
    <w:uiPriority w:val="99"/>
    <w:rsid w:val="003E0827"/>
    <w:rPr>
      <w:color w:val="auto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DA33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A33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A333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75A2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C75A2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75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378</Words>
  <Characters>2274</Characters>
  <Application>Microsoft Office Outlook</Application>
  <DocSecurity>0</DocSecurity>
  <Lines>0</Lines>
  <Paragraphs>0</Paragraphs>
  <ScaleCrop>false</ScaleCrop>
  <Company>CKE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Wypełnij ten formularz, jeżeli:</dc:title>
  <dc:subject/>
  <dc:creator>Marcin</dc:creator>
  <cp:keywords/>
  <dc:description/>
  <cp:lastModifiedBy>Sekretariat</cp:lastModifiedBy>
  <cp:revision>2</cp:revision>
  <cp:lastPrinted>2020-12-15T19:26:00Z</cp:lastPrinted>
  <dcterms:created xsi:type="dcterms:W3CDTF">2024-03-27T10:14:00Z</dcterms:created>
  <dcterms:modified xsi:type="dcterms:W3CDTF">2024-03-27T10:14:00Z</dcterms:modified>
</cp:coreProperties>
</file>