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BC" w:rsidRPr="00382797" w:rsidRDefault="001C6FBC" w:rsidP="001079C5">
      <w:pPr>
        <w:shd w:val="clear" w:color="auto" w:fill="FFF2CC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Wypełnij ten formularz, jeżeli w terminie głównym lub dodatkowym egzaminu maturalnego w 2023 r. (w maju lub w czerwcu) nie zdałeś(-łaś) egzaminu maturalnego </w:t>
      </w:r>
      <w:r w:rsidRPr="006622AE">
        <w:rPr>
          <w:rFonts w:ascii="Arial Narrow" w:hAnsi="Arial Narrow" w:cs="Arial Narrow"/>
          <w:b/>
          <w:bCs/>
          <w:sz w:val="18"/>
          <w:szCs w:val="18"/>
          <w:u w:val="single"/>
        </w:rPr>
        <w:t>tylko z jednego przedmiotu obowiązkowego</w:t>
      </w:r>
      <w:r>
        <w:rPr>
          <w:rFonts w:ascii="Arial Narrow" w:hAnsi="Arial Narrow" w:cs="Arial Narrow"/>
          <w:sz w:val="18"/>
          <w:szCs w:val="18"/>
          <w:u w:val="single"/>
        </w:rPr>
        <w:t xml:space="preserve"> ALBO w części ustnej, ALBO w części pisemnej</w:t>
      </w:r>
      <w:r>
        <w:rPr>
          <w:rFonts w:ascii="Arial Narrow" w:hAnsi="Arial Narrow" w:cs="Arial Narrow"/>
          <w:sz w:val="18"/>
          <w:szCs w:val="18"/>
        </w:rPr>
        <w:t>.</w:t>
      </w:r>
    </w:p>
    <w:p w:rsidR="001C6FBC" w:rsidRPr="00D3408D" w:rsidRDefault="001C6FBC" w:rsidP="001079C5">
      <w:pPr>
        <w:shd w:val="clear" w:color="auto" w:fill="FFF2CC"/>
        <w:rPr>
          <w:rFonts w:ascii="Arial Narrow" w:hAnsi="Arial Narrow" w:cs="Arial Narrow"/>
          <w:sz w:val="10"/>
          <w:szCs w:val="10"/>
        </w:rPr>
      </w:pPr>
    </w:p>
    <w:p w:rsidR="001C6FBC" w:rsidRPr="00D3408D" w:rsidRDefault="001C6FBC" w:rsidP="001079C5">
      <w:pPr>
        <w:shd w:val="clear" w:color="auto" w:fill="FFF2CC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Formularz WYPEŁNIJ DRUKOWANYMI LITERAMI. </w:t>
      </w:r>
      <w:r w:rsidRPr="00D3408D">
        <w:rPr>
          <w:rFonts w:ascii="Arial Narrow" w:hAnsi="Arial Narrow" w:cs="Arial Narrow"/>
          <w:sz w:val="18"/>
          <w:szCs w:val="18"/>
        </w:rPr>
        <w:t xml:space="preserve">Wypełniony formularz złóż do dyrektora </w:t>
      </w:r>
      <w:r>
        <w:rPr>
          <w:rFonts w:ascii="Arial Narrow" w:hAnsi="Arial Narrow" w:cs="Arial Narrow"/>
          <w:sz w:val="18"/>
          <w:szCs w:val="18"/>
        </w:rPr>
        <w:t xml:space="preserve">Twojej szkoły lub OKE – odpowiednio do tej osoby, do której składałeś(-łaś) deklarację przystąpienia do egzaminu maturalnego – </w:t>
      </w:r>
      <w:r w:rsidRPr="00D3408D">
        <w:rPr>
          <w:rFonts w:ascii="Arial Narrow" w:hAnsi="Arial Narrow" w:cs="Arial Narrow"/>
          <w:b/>
          <w:bCs/>
          <w:sz w:val="18"/>
          <w:szCs w:val="18"/>
        </w:rPr>
        <w:t xml:space="preserve">najpóźniej </w:t>
      </w:r>
      <w:r>
        <w:rPr>
          <w:rFonts w:ascii="Arial Narrow" w:hAnsi="Arial Narrow" w:cs="Arial Narrow"/>
          <w:b/>
          <w:bCs/>
          <w:sz w:val="18"/>
          <w:szCs w:val="18"/>
        </w:rPr>
        <w:t>do 14</w:t>
      </w:r>
      <w:bookmarkStart w:id="0" w:name="_GoBack"/>
      <w:bookmarkEnd w:id="0"/>
      <w:r>
        <w:rPr>
          <w:rFonts w:ascii="Arial Narrow" w:hAnsi="Arial Narrow" w:cs="Arial Narrow"/>
          <w:b/>
          <w:bCs/>
          <w:sz w:val="18"/>
          <w:szCs w:val="18"/>
        </w:rPr>
        <w:t xml:space="preserve"> lipca 2023</w:t>
      </w:r>
      <w:r w:rsidRPr="00D3408D">
        <w:rPr>
          <w:rFonts w:ascii="Arial Narrow" w:hAnsi="Arial Narrow" w:cs="Arial Narrow"/>
          <w:b/>
          <w:bCs/>
          <w:sz w:val="18"/>
          <w:szCs w:val="18"/>
        </w:rPr>
        <w:t xml:space="preserve"> r.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Podpisany formularz może zostać przekazany</w:t>
      </w:r>
      <w:r w:rsidRPr="00D3408D">
        <w:rPr>
          <w:rFonts w:ascii="Arial Narrow" w:hAnsi="Arial Narrow" w:cs="Arial Narrow"/>
          <w:sz w:val="18"/>
          <w:szCs w:val="18"/>
        </w:rPr>
        <w:t xml:space="preserve"> drogą elektroniczną </w:t>
      </w:r>
      <w:r>
        <w:rPr>
          <w:rFonts w:ascii="Arial Narrow" w:hAnsi="Arial Narrow" w:cs="Arial Narrow"/>
          <w:sz w:val="18"/>
          <w:szCs w:val="18"/>
        </w:rPr>
        <w:t>(w </w:t>
      </w:r>
      <w:r w:rsidRPr="00D3408D">
        <w:rPr>
          <w:rFonts w:ascii="Arial Narrow" w:hAnsi="Arial Narrow" w:cs="Arial Narrow"/>
          <w:sz w:val="18"/>
          <w:szCs w:val="18"/>
        </w:rPr>
        <w:t xml:space="preserve">formie skanu załączonego </w:t>
      </w:r>
      <w:r>
        <w:rPr>
          <w:rFonts w:ascii="Arial Narrow" w:hAnsi="Arial Narrow" w:cs="Arial Narrow"/>
          <w:sz w:val="18"/>
          <w:szCs w:val="18"/>
        </w:rPr>
        <w:t>do e-maila), faksem albo złożony osobiście w </w:t>
      </w:r>
      <w:r w:rsidRPr="00D3408D">
        <w:rPr>
          <w:rFonts w:ascii="Arial Narrow" w:hAnsi="Arial Narrow" w:cs="Arial Narrow"/>
          <w:sz w:val="18"/>
          <w:szCs w:val="18"/>
        </w:rPr>
        <w:t xml:space="preserve">siedzibie </w:t>
      </w:r>
      <w:r>
        <w:rPr>
          <w:rFonts w:ascii="Arial Narrow" w:hAnsi="Arial Narrow" w:cs="Arial Narrow"/>
          <w:sz w:val="18"/>
          <w:szCs w:val="18"/>
        </w:rPr>
        <w:t>szkoły/</w:t>
      </w:r>
      <w:r w:rsidRPr="00D3408D">
        <w:rPr>
          <w:rFonts w:ascii="Arial Narrow" w:hAnsi="Arial Narrow" w:cs="Arial Narrow"/>
          <w:sz w:val="18"/>
          <w:szCs w:val="18"/>
        </w:rPr>
        <w:t>OKE.</w:t>
      </w:r>
    </w:p>
    <w:p w:rsidR="001C6FBC" w:rsidRDefault="001C6FBC" w:rsidP="006F1EEB">
      <w:pPr>
        <w:rPr>
          <w:rFonts w:ascii="Arial" w:hAnsi="Arial" w:cs="Arial"/>
          <w:b/>
          <w:bCs/>
          <w:sz w:val="20"/>
          <w:szCs w:val="20"/>
        </w:rPr>
      </w:pPr>
    </w:p>
    <w:p w:rsidR="001C6FBC" w:rsidRDefault="001C6FBC" w:rsidP="006F1EE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34" w:type="dxa"/>
        <w:tblInd w:w="-106" w:type="dxa"/>
        <w:tblLook w:val="00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1C6FBC" w:rsidRPr="00213D61">
        <w:tc>
          <w:tcPr>
            <w:tcW w:w="557" w:type="dxa"/>
            <w:vAlign w:val="center"/>
          </w:tcPr>
          <w:p w:rsidR="001C6FBC" w:rsidRPr="00213D61" w:rsidRDefault="001C6FBC" w:rsidP="006F1E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D61">
              <w:rPr>
                <w:rFonts w:ascii="Arial" w:hAnsi="Arial" w:cs="Arial"/>
                <w:b/>
                <w:bCs/>
                <w:sz w:val="20"/>
                <w:szCs w:val="20"/>
              </w:rPr>
              <w:t>X1.</w:t>
            </w:r>
          </w:p>
        </w:tc>
        <w:tc>
          <w:tcPr>
            <w:tcW w:w="1351" w:type="dxa"/>
            <w:tcBorders>
              <w:right w:val="single" w:sz="4" w:space="0" w:color="767171"/>
            </w:tcBorders>
            <w:vAlign w:val="center"/>
          </w:tcPr>
          <w:p w:rsidR="001C6FBC" w:rsidRPr="00213D61" w:rsidRDefault="001C6FBC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213D61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6FBC" w:rsidRPr="00213D61" w:rsidRDefault="001C6FBC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/>
            </w:tcBorders>
            <w:vAlign w:val="center"/>
          </w:tcPr>
          <w:p w:rsidR="001C6FBC" w:rsidRPr="00213D61" w:rsidRDefault="001C6FBC" w:rsidP="00213D6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D61">
              <w:rPr>
                <w:rFonts w:ascii="Arial" w:hAnsi="Arial" w:cs="Arial"/>
                <w:b/>
                <w:bCs/>
                <w:sz w:val="20"/>
                <w:szCs w:val="20"/>
              </w:rPr>
              <w:t>X2.</w:t>
            </w:r>
          </w:p>
        </w:tc>
        <w:tc>
          <w:tcPr>
            <w:tcW w:w="699" w:type="dxa"/>
            <w:tcBorders>
              <w:right w:val="single" w:sz="4" w:space="0" w:color="767171"/>
            </w:tcBorders>
            <w:vAlign w:val="center"/>
          </w:tcPr>
          <w:p w:rsidR="001C6FBC" w:rsidRPr="00213D61" w:rsidRDefault="001C6FBC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213D61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6FBC" w:rsidRPr="00213D61" w:rsidRDefault="001C6FBC" w:rsidP="0021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6FBC" w:rsidRPr="00213D61" w:rsidRDefault="001C6FBC" w:rsidP="0021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/>
              <w:right w:val="single" w:sz="4" w:space="0" w:color="767171"/>
            </w:tcBorders>
            <w:vAlign w:val="center"/>
          </w:tcPr>
          <w:p w:rsidR="001C6FBC" w:rsidRPr="00213D61" w:rsidRDefault="001C6FBC" w:rsidP="0021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D6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6FBC" w:rsidRPr="00213D61" w:rsidRDefault="001C6FBC" w:rsidP="0021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6FBC" w:rsidRPr="00213D61" w:rsidRDefault="001C6FBC" w:rsidP="0021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/>
              <w:right w:val="single" w:sz="4" w:space="0" w:color="767171"/>
            </w:tcBorders>
            <w:vAlign w:val="center"/>
          </w:tcPr>
          <w:p w:rsidR="001C6FBC" w:rsidRPr="00213D61" w:rsidRDefault="001C6FBC" w:rsidP="0021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D61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6FBC" w:rsidRPr="00213D61" w:rsidRDefault="001C6FBC" w:rsidP="0021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6FBC" w:rsidRPr="00213D61" w:rsidRDefault="001C6FBC" w:rsidP="0021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6FBC" w:rsidRPr="00213D61" w:rsidRDefault="001C6FBC" w:rsidP="0021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6FBC" w:rsidRPr="00213D61" w:rsidRDefault="001C6FBC" w:rsidP="00213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FBC" w:rsidRPr="00FC235F" w:rsidRDefault="001C6FBC" w:rsidP="006F1EEB">
      <w:pPr>
        <w:rPr>
          <w:rFonts w:ascii="Arial" w:hAnsi="Arial" w:cs="Arial"/>
          <w:sz w:val="14"/>
          <w:szCs w:val="14"/>
        </w:rPr>
      </w:pPr>
    </w:p>
    <w:tbl>
      <w:tblPr>
        <w:tblW w:w="9634" w:type="dxa"/>
        <w:tblInd w:w="-106" w:type="dxa"/>
        <w:tblLook w:val="00A0"/>
      </w:tblPr>
      <w:tblGrid>
        <w:gridCol w:w="567"/>
        <w:gridCol w:w="1393"/>
        <w:gridCol w:w="167"/>
        <w:gridCol w:w="7507"/>
      </w:tblGrid>
      <w:tr w:rsidR="001C6FBC" w:rsidRPr="00213D61">
        <w:tc>
          <w:tcPr>
            <w:tcW w:w="567" w:type="dxa"/>
            <w:vAlign w:val="center"/>
          </w:tcPr>
          <w:p w:rsidR="001C6FBC" w:rsidRPr="00213D61" w:rsidRDefault="001C6FBC" w:rsidP="002D1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D61">
              <w:rPr>
                <w:rFonts w:ascii="Arial" w:hAnsi="Arial" w:cs="Arial"/>
                <w:b/>
                <w:bCs/>
                <w:sz w:val="20"/>
                <w:szCs w:val="20"/>
              </w:rPr>
              <w:t>X3.</w:t>
            </w:r>
          </w:p>
        </w:tc>
        <w:tc>
          <w:tcPr>
            <w:tcW w:w="1560" w:type="dxa"/>
            <w:gridSpan w:val="2"/>
            <w:tcBorders>
              <w:right w:val="single" w:sz="4" w:space="0" w:color="767171"/>
            </w:tcBorders>
            <w:vAlign w:val="center"/>
          </w:tcPr>
          <w:p w:rsidR="001C6FBC" w:rsidRPr="00213D61" w:rsidRDefault="001C6FBC" w:rsidP="00485C3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3D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6FBC" w:rsidRPr="00213D61" w:rsidRDefault="001C6FBC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6FBC" w:rsidRPr="00213D61">
        <w:tc>
          <w:tcPr>
            <w:tcW w:w="567" w:type="dxa"/>
            <w:vAlign w:val="center"/>
          </w:tcPr>
          <w:p w:rsidR="001C6FBC" w:rsidRPr="00213D61" w:rsidRDefault="001C6FBC" w:rsidP="002D17E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1C6FBC" w:rsidRPr="00213D61" w:rsidRDefault="001C6FBC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1C6FBC" w:rsidRPr="00213D61" w:rsidRDefault="001C6FBC" w:rsidP="00213D6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13D61">
              <w:rPr>
                <w:rFonts w:ascii="Arial" w:hAnsi="Arial" w:cs="Arial"/>
                <w:sz w:val="16"/>
                <w:szCs w:val="16"/>
              </w:rPr>
              <w:sym w:font="Webdings" w:char="F069"/>
            </w:r>
            <w:r w:rsidRPr="00213D61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213D61">
              <w:rPr>
                <w:rFonts w:ascii="Arial" w:hAnsi="Arial" w:cs="Arial"/>
                <w:i/>
                <w:iCs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213D61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C6FBC" w:rsidRPr="00CB7F98" w:rsidRDefault="001C6FBC" w:rsidP="00FC235F">
      <w:pPr>
        <w:rPr>
          <w:rFonts w:ascii="Arial" w:hAnsi="Arial" w:cs="Arial"/>
          <w:sz w:val="40"/>
          <w:szCs w:val="40"/>
        </w:rPr>
      </w:pPr>
    </w:p>
    <w:p w:rsidR="001C6FBC" w:rsidRPr="002222E3" w:rsidRDefault="001C6FBC" w:rsidP="00FC235F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DA333E">
        <w:rPr>
          <w:rFonts w:ascii="Arial" w:hAnsi="Arial" w:cs="Arial"/>
          <w:b/>
          <w:bCs/>
          <w:sz w:val="20"/>
          <w:szCs w:val="20"/>
          <w:shd w:val="clear" w:color="auto" w:fill="000000"/>
        </w:rPr>
        <w:t>Część A.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Dane osoby, która</w:t>
      </w:r>
      <w:r w:rsidRPr="00FC235F">
        <w:rPr>
          <w:rFonts w:ascii="Arial" w:hAnsi="Arial" w:cs="Arial"/>
          <w:b/>
          <w:bCs/>
          <w:sz w:val="19"/>
          <w:szCs w:val="19"/>
        </w:rPr>
        <w:t xml:space="preserve"> zamierza przystąpić do egzaminu maturalnego w terminie poprawkowym</w:t>
      </w:r>
    </w:p>
    <w:p w:rsidR="001C6FBC" w:rsidRPr="00C03574" w:rsidRDefault="001C6FBC" w:rsidP="00FC235F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C6FBC" w:rsidRPr="00213D61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FBC" w:rsidRPr="00213D61" w:rsidRDefault="001C6FBC" w:rsidP="002D1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D61">
              <w:rPr>
                <w:rFonts w:ascii="Arial" w:hAnsi="Arial" w:cs="Arial"/>
                <w:b/>
                <w:bCs/>
                <w:sz w:val="20"/>
                <w:szCs w:val="20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:rsidR="001C6FBC" w:rsidRPr="00213D61" w:rsidRDefault="001C6FBC" w:rsidP="002D17EA">
            <w:pPr>
              <w:rPr>
                <w:rFonts w:ascii="Arial" w:hAnsi="Arial" w:cs="Arial"/>
                <w:sz w:val="20"/>
                <w:szCs w:val="20"/>
              </w:rPr>
            </w:pPr>
            <w:r w:rsidRPr="00213D61">
              <w:rPr>
                <w:rFonts w:ascii="Arial" w:hAnsi="Arial" w:cs="Arial"/>
                <w:sz w:val="20"/>
                <w:szCs w:val="20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6FBC" w:rsidRPr="00213D61" w:rsidRDefault="001C6FBC" w:rsidP="002D17EA">
            <w:pPr>
              <w:rPr>
                <w:rFonts w:ascii="Arial" w:hAnsi="Arial" w:cs="Arial"/>
                <w:color w:val="FFFFFF"/>
                <w:sz w:val="30"/>
                <w:szCs w:val="30"/>
              </w:rPr>
            </w:pPr>
            <w:r w:rsidRPr="00213D61">
              <w:rPr>
                <w:rFonts w:ascii="Arial" w:hAnsi="Arial" w:cs="Arial"/>
                <w:color w:val="FFFFFF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6FBC" w:rsidRPr="00213D61" w:rsidRDefault="001C6FBC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6FBC" w:rsidRPr="00213D61" w:rsidRDefault="001C6FBC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6FBC" w:rsidRPr="00213D61" w:rsidRDefault="001C6FBC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6FBC" w:rsidRPr="00213D61" w:rsidRDefault="001C6FBC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6FBC" w:rsidRPr="00213D61" w:rsidRDefault="001C6FBC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6FBC" w:rsidRPr="00213D61" w:rsidRDefault="001C6FBC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6FBC" w:rsidRPr="00213D61" w:rsidRDefault="001C6FBC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6FBC" w:rsidRPr="00213D61" w:rsidRDefault="001C6FBC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6FBC" w:rsidRPr="00213D61" w:rsidRDefault="001C6FBC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6FBC" w:rsidRPr="00213D61" w:rsidRDefault="001C6FBC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/>
              <w:bottom w:val="dashed" w:sz="4" w:space="0" w:color="auto"/>
              <w:right w:val="dashed" w:sz="4" w:space="0" w:color="auto"/>
            </w:tcBorders>
          </w:tcPr>
          <w:p w:rsidR="001C6FBC" w:rsidRPr="00213D61" w:rsidRDefault="001C6FBC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C6FBC" w:rsidRPr="00213D61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FBC" w:rsidRPr="00213D61" w:rsidRDefault="001C6FBC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FBC" w:rsidRPr="00213D61" w:rsidRDefault="001C6FBC" w:rsidP="00213D6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13D61">
              <w:rPr>
                <w:rFonts w:ascii="Arial" w:hAnsi="Arial" w:cs="Arial"/>
                <w:sz w:val="16"/>
                <w:szCs w:val="16"/>
              </w:rPr>
              <w:sym w:font="Webdings" w:char="F069"/>
            </w:r>
            <w:r w:rsidRPr="00213D61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213D61">
              <w:rPr>
                <w:rFonts w:ascii="Arial" w:hAnsi="Arial" w:cs="Arial"/>
                <w:i/>
                <w:iCs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 w:rsidRPr="00213D6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C6FBC" w:rsidRDefault="001C6FBC" w:rsidP="00FC235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140"/>
        <w:gridCol w:w="6926"/>
      </w:tblGrid>
      <w:tr w:rsidR="001C6FBC" w:rsidRPr="00213D6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FBC" w:rsidRPr="00213D61" w:rsidRDefault="001C6FBC" w:rsidP="002D1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D61">
              <w:rPr>
                <w:rFonts w:ascii="Arial" w:hAnsi="Arial" w:cs="Arial"/>
                <w:b/>
                <w:bCs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:rsidR="001C6FBC" w:rsidRPr="00213D61" w:rsidRDefault="001C6FBC" w:rsidP="002D17EA">
            <w:pPr>
              <w:rPr>
                <w:rFonts w:ascii="Arial" w:hAnsi="Arial" w:cs="Arial"/>
                <w:sz w:val="20"/>
                <w:szCs w:val="20"/>
              </w:rPr>
            </w:pPr>
            <w:r w:rsidRPr="00213D6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6FBC" w:rsidRPr="00213D61" w:rsidRDefault="001C6FBC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C6FBC" w:rsidRDefault="001C6FBC" w:rsidP="00FC235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140"/>
        <w:gridCol w:w="6926"/>
      </w:tblGrid>
      <w:tr w:rsidR="001C6FBC" w:rsidRPr="00213D6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FBC" w:rsidRPr="00213D61" w:rsidRDefault="001C6FBC" w:rsidP="002D1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D61">
              <w:rPr>
                <w:rFonts w:ascii="Arial" w:hAnsi="Arial" w:cs="Arial"/>
                <w:b/>
                <w:bCs/>
                <w:sz w:val="20"/>
                <w:szCs w:val="20"/>
              </w:rPr>
              <w:t>A3.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:rsidR="001C6FBC" w:rsidRPr="00213D61" w:rsidRDefault="001C6FBC" w:rsidP="002D17EA">
            <w:pPr>
              <w:rPr>
                <w:rFonts w:ascii="Arial" w:hAnsi="Arial" w:cs="Arial"/>
                <w:sz w:val="20"/>
                <w:szCs w:val="20"/>
              </w:rPr>
            </w:pPr>
            <w:r w:rsidRPr="00213D61"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6FBC" w:rsidRPr="00213D61" w:rsidRDefault="001C6FBC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C6FBC" w:rsidRPr="00CB7F98" w:rsidRDefault="001C6FBC" w:rsidP="00FC235F">
      <w:pPr>
        <w:rPr>
          <w:rFonts w:ascii="Arial" w:hAnsi="Arial" w:cs="Arial"/>
          <w:sz w:val="40"/>
          <w:szCs w:val="40"/>
        </w:rPr>
      </w:pPr>
    </w:p>
    <w:p w:rsidR="001C6FBC" w:rsidRPr="00CB7F98" w:rsidRDefault="001C6FBC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bCs/>
          <w:sz w:val="20"/>
          <w:szCs w:val="20"/>
          <w:shd w:val="clear" w:color="auto" w:fill="00000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  <w:shd w:val="clear" w:color="auto" w:fill="000000"/>
        </w:rPr>
        <w:t>B</w:t>
      </w:r>
      <w:r w:rsidRPr="00DA333E">
        <w:rPr>
          <w:rFonts w:ascii="Arial" w:hAnsi="Arial" w:cs="Arial"/>
          <w:b/>
          <w:bCs/>
          <w:sz w:val="20"/>
          <w:szCs w:val="20"/>
          <w:shd w:val="clear" w:color="auto" w:fill="00000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bCs/>
          <w:sz w:val="19"/>
          <w:szCs w:val="19"/>
        </w:rPr>
        <w:t>Oświadczenie o zamiarze przystąpienia do egzaminu maturalnego w terminie poprawkowym</w:t>
      </w:r>
    </w:p>
    <w:p w:rsidR="001C6FBC" w:rsidRDefault="001C6FBC"/>
    <w:tbl>
      <w:tblPr>
        <w:tblW w:w="0" w:type="auto"/>
        <w:tblInd w:w="-106" w:type="dxa"/>
        <w:tblLook w:val="00A0"/>
      </w:tblPr>
      <w:tblGrid>
        <w:gridCol w:w="562"/>
        <w:gridCol w:w="9066"/>
      </w:tblGrid>
      <w:tr w:rsidR="001C6FBC" w:rsidRPr="00213D61">
        <w:tc>
          <w:tcPr>
            <w:tcW w:w="562" w:type="dxa"/>
          </w:tcPr>
          <w:p w:rsidR="001C6FBC" w:rsidRPr="00213D61" w:rsidRDefault="001C6FBC" w:rsidP="00213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D61">
              <w:rPr>
                <w:rFonts w:ascii="Arial" w:hAnsi="Arial" w:cs="Arial"/>
                <w:b/>
                <w:bCs/>
                <w:sz w:val="20"/>
                <w:szCs w:val="20"/>
              </w:rPr>
              <w:t>B1.</w:t>
            </w:r>
          </w:p>
        </w:tc>
        <w:tc>
          <w:tcPr>
            <w:tcW w:w="9066" w:type="dxa"/>
            <w:vAlign w:val="center"/>
          </w:tcPr>
          <w:p w:rsidR="001C6FBC" w:rsidRPr="00213D61" w:rsidRDefault="001C6FBC" w:rsidP="00A376E5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13D61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Na podstawie art. 44zzm ust. 3 ustawy z dnia 7 września 1991 r. o systemie oświaty (Dz.U. z 2021 r. poz. 1915, z późn. zm.) </w:t>
            </w:r>
            <w:r w:rsidRPr="00213D61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oświadczam</w:t>
            </w:r>
            <w:r w:rsidRPr="00213D61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, że przystąpię ponownie do egzaminu maturalnego: </w:t>
            </w:r>
          </w:p>
        </w:tc>
      </w:tr>
    </w:tbl>
    <w:p w:rsidR="001C6FBC" w:rsidRPr="001E0E40" w:rsidRDefault="001C6FBC" w:rsidP="00FC235F">
      <w:pPr>
        <w:rPr>
          <w:rFonts w:ascii="Arial Narrow" w:hAnsi="Arial Narrow" w:cs="Arial Narrow"/>
          <w:sz w:val="16"/>
          <w:szCs w:val="16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843"/>
        <w:gridCol w:w="3119"/>
        <w:gridCol w:w="3537"/>
      </w:tblGrid>
      <w:tr w:rsidR="001C6FBC" w:rsidRPr="00213D61">
        <w:tc>
          <w:tcPr>
            <w:tcW w:w="850" w:type="dxa"/>
            <w:vAlign w:val="center"/>
          </w:tcPr>
          <w:p w:rsidR="001C6FBC" w:rsidRPr="00213D61" w:rsidRDefault="001C6FBC" w:rsidP="00213D6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C6FBC" w:rsidRPr="00213D61" w:rsidRDefault="001C6FBC" w:rsidP="00213D6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pl-PL"/>
              </w:rPr>
            </w:pPr>
            <w:r w:rsidRPr="00213D61">
              <w:rPr>
                <w:rFonts w:ascii="Arial Narrow" w:hAnsi="Arial Narrow" w:cs="Arial Narrow"/>
                <w:b/>
                <w:bCs/>
                <w:sz w:val="18"/>
                <w:szCs w:val="18"/>
                <w:lang w:eastAsia="pl-PL"/>
              </w:rPr>
              <w:t xml:space="preserve">Część </w:t>
            </w:r>
          </w:p>
          <w:p w:rsidR="001C6FBC" w:rsidRPr="00213D61" w:rsidRDefault="001C6FBC" w:rsidP="00213D61">
            <w:pPr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213D61">
              <w:rPr>
                <w:rFonts w:ascii="Arial Narrow" w:hAnsi="Arial Narrow" w:cs="Arial Narrow"/>
                <w:sz w:val="18"/>
                <w:szCs w:val="18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1C6FBC" w:rsidRPr="00213D61" w:rsidRDefault="001C6FBC" w:rsidP="00213D6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pl-PL"/>
              </w:rPr>
            </w:pPr>
            <w:r w:rsidRPr="00213D61">
              <w:rPr>
                <w:rFonts w:ascii="Arial Narrow" w:hAnsi="Arial Narrow" w:cs="Arial Narrow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1C6FBC" w:rsidRPr="00213D61" w:rsidRDefault="001C6FBC" w:rsidP="00213D61">
            <w:pPr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213D61">
              <w:rPr>
                <w:rFonts w:ascii="Arial Narrow" w:hAnsi="Arial Narrow" w:cs="Arial Narrow"/>
                <w:b/>
                <w:bCs/>
                <w:sz w:val="18"/>
                <w:szCs w:val="18"/>
                <w:lang w:eastAsia="pl-PL"/>
              </w:rPr>
              <w:t>Poziom</w:t>
            </w:r>
          </w:p>
          <w:p w:rsidR="001C6FBC" w:rsidRPr="00213D61" w:rsidRDefault="001C6FBC" w:rsidP="00213D61">
            <w:pPr>
              <w:jc w:val="center"/>
              <w:rPr>
                <w:rFonts w:ascii="Arial Narrow" w:hAnsi="Arial Narrow" w:cs="Arial Narrow"/>
                <w:sz w:val="18"/>
                <w:szCs w:val="18"/>
                <w:lang w:eastAsia="pl-PL"/>
              </w:rPr>
            </w:pPr>
            <w:r w:rsidRPr="00213D61">
              <w:rPr>
                <w:rFonts w:ascii="Arial Narrow" w:hAnsi="Arial Narrow" w:cs="Arial Narrow"/>
                <w:sz w:val="18"/>
                <w:szCs w:val="18"/>
                <w:lang w:eastAsia="pl-PL"/>
              </w:rPr>
              <w:t>(wpisać: bez określania poziomu / podstawowy)</w:t>
            </w:r>
          </w:p>
        </w:tc>
      </w:tr>
      <w:tr w:rsidR="001C6FBC" w:rsidRPr="00213D61">
        <w:tc>
          <w:tcPr>
            <w:tcW w:w="850" w:type="dxa"/>
          </w:tcPr>
          <w:p w:rsidR="001C6FBC" w:rsidRPr="00213D61" w:rsidRDefault="001C6FBC" w:rsidP="00213D61">
            <w:pPr>
              <w:spacing w:before="60" w:after="60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pl-PL"/>
              </w:rPr>
            </w:pPr>
            <w:r w:rsidRPr="00213D61">
              <w:rPr>
                <w:rFonts w:ascii="Arial Narrow" w:hAnsi="Arial Narrow" w:cs="Arial Narrow"/>
                <w:i/>
                <w:iCs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1C6FBC" w:rsidRPr="00213D61" w:rsidRDefault="001C6FBC" w:rsidP="00213D61">
            <w:pPr>
              <w:spacing w:before="60" w:after="60"/>
              <w:jc w:val="both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1C6FBC" w:rsidRPr="00213D61" w:rsidRDefault="001C6FBC" w:rsidP="00213D61">
            <w:pPr>
              <w:spacing w:before="60" w:after="60"/>
              <w:jc w:val="both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1C6FBC" w:rsidRPr="00213D61" w:rsidRDefault="001C6FBC" w:rsidP="00213D61">
            <w:pPr>
              <w:spacing w:before="60" w:after="60"/>
              <w:jc w:val="both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</w:tbl>
    <w:p w:rsidR="001C6FBC" w:rsidRDefault="001C6FBC" w:rsidP="00FC235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62"/>
        <w:gridCol w:w="9066"/>
      </w:tblGrid>
      <w:tr w:rsidR="001C6FBC" w:rsidRPr="00213D61">
        <w:tc>
          <w:tcPr>
            <w:tcW w:w="562" w:type="dxa"/>
          </w:tcPr>
          <w:p w:rsidR="001C6FBC" w:rsidRPr="00213D61" w:rsidRDefault="001C6FBC" w:rsidP="00213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D61">
              <w:rPr>
                <w:rFonts w:ascii="Arial" w:hAnsi="Arial" w:cs="Arial"/>
                <w:b/>
                <w:bCs/>
                <w:sz w:val="20"/>
                <w:szCs w:val="20"/>
              </w:rPr>
              <w:t>B2.</w:t>
            </w:r>
          </w:p>
        </w:tc>
        <w:tc>
          <w:tcPr>
            <w:tcW w:w="9066" w:type="dxa"/>
            <w:vAlign w:val="center"/>
          </w:tcPr>
          <w:p w:rsidR="001C6FBC" w:rsidRPr="00213D61" w:rsidRDefault="001C6FBC" w:rsidP="00FC235F">
            <w:pPr>
              <w:rPr>
                <w:rFonts w:ascii="Arial" w:hAnsi="Arial" w:cs="Arial"/>
                <w:sz w:val="30"/>
                <w:szCs w:val="30"/>
              </w:rPr>
            </w:pPr>
            <w:r w:rsidRPr="00213D61">
              <w:rPr>
                <w:rFonts w:ascii="Arial Narrow" w:hAnsi="Arial Narrow" w:cs="Arial Narrow"/>
                <w:sz w:val="20"/>
                <w:szCs w:val="20"/>
                <w:lang w:eastAsia="pl-PL"/>
              </w:rPr>
              <w:t>Jednocześnie oświadczam, że:</w:t>
            </w:r>
          </w:p>
        </w:tc>
      </w:tr>
    </w:tbl>
    <w:p w:rsidR="001C6FBC" w:rsidRPr="0067733B" w:rsidRDefault="001C6FBC" w:rsidP="00FC235F">
      <w:pPr>
        <w:rPr>
          <w:rFonts w:ascii="Arial Narrow" w:hAnsi="Arial Narrow" w:cs="Arial Narrow"/>
          <w:sz w:val="16"/>
          <w:szCs w:val="16"/>
          <w:lang w:eastAsia="pl-PL"/>
        </w:rPr>
      </w:pPr>
    </w:p>
    <w:tbl>
      <w:tblPr>
        <w:tblW w:w="90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7541"/>
        <w:gridCol w:w="342"/>
        <w:gridCol w:w="608"/>
      </w:tblGrid>
      <w:tr w:rsidR="001C6FBC" w:rsidRPr="00213D61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C6FBC" w:rsidRPr="00213D61" w:rsidRDefault="001C6FBC" w:rsidP="00213D61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213D61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:rsidR="001C6FBC" w:rsidRPr="00213D61" w:rsidRDefault="001C6FBC" w:rsidP="00A376E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13D61">
              <w:rPr>
                <w:rFonts w:ascii="Arial Narrow" w:hAnsi="Arial Narrow" w:cs="Arial Narrow"/>
                <w:sz w:val="20"/>
                <w:szCs w:val="20"/>
              </w:rPr>
              <w:t xml:space="preserve">powyższy egzamin był </w:t>
            </w:r>
            <w:r w:rsidRPr="00213D6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jedynym</w:t>
            </w:r>
            <w:r w:rsidRPr="00213D61">
              <w:rPr>
                <w:rFonts w:ascii="Arial Narrow" w:hAnsi="Arial Narrow" w:cs="Arial Narrow"/>
                <w:sz w:val="20"/>
                <w:szCs w:val="20"/>
              </w:rPr>
              <w:t xml:space="preserve"> egzaminem obowiązkowym, z którego nie uzyskałem(-łam) minimum 30% punktów, spośród wszystkich, do których przystąpiłem(-łam) w maju/czerwcu 2023 r.</w:t>
            </w:r>
          </w:p>
        </w:tc>
        <w:tc>
          <w:tcPr>
            <w:tcW w:w="3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6FBC" w:rsidRPr="00213D61" w:rsidRDefault="001C6FBC" w:rsidP="002D17EA">
            <w:pPr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 w:rsidR="001C6FBC" w:rsidRPr="00213D61" w:rsidRDefault="001C6FBC" w:rsidP="002D17E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13D61">
              <w:rPr>
                <w:rFonts w:ascii="Arial Narrow" w:hAnsi="Arial Narrow" w:cs="Arial Narrow"/>
                <w:sz w:val="20"/>
                <w:szCs w:val="20"/>
              </w:rPr>
              <w:t>Tak.</w:t>
            </w:r>
          </w:p>
        </w:tc>
      </w:tr>
      <w:tr w:rsidR="001C6FBC" w:rsidRPr="00213D61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C6FBC" w:rsidRPr="00213D61" w:rsidRDefault="001C6FBC" w:rsidP="00213D61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213D61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:rsidR="001C6FBC" w:rsidRPr="00213D61" w:rsidRDefault="001C6FBC" w:rsidP="00A376E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13D61">
              <w:rPr>
                <w:rFonts w:ascii="Arial Narrow" w:hAnsi="Arial Narrow" w:cs="Arial Narrow"/>
                <w:sz w:val="20"/>
                <w:szCs w:val="20"/>
              </w:rPr>
              <w:t>wiem, że miejsce przeprowadzenia egzaminu maturalnego w terminie poprawkowym zostanie ogłoszone na stronie internetowej Okręgowej Komisji Egzaminacyjnej w/we …………………………… nie później niż do 10 sierpnia 2023 r.</w:t>
            </w:r>
          </w:p>
        </w:tc>
        <w:tc>
          <w:tcPr>
            <w:tcW w:w="3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6FBC" w:rsidRPr="00213D61" w:rsidRDefault="001C6FBC" w:rsidP="002D17EA">
            <w:pPr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 w:rsidR="001C6FBC" w:rsidRPr="00213D61" w:rsidRDefault="001C6FBC" w:rsidP="002D17E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13D61">
              <w:rPr>
                <w:rFonts w:ascii="Arial Narrow" w:hAnsi="Arial Narrow" w:cs="Arial Narrow"/>
                <w:sz w:val="20"/>
                <w:szCs w:val="20"/>
              </w:rPr>
              <w:t>Tak.</w:t>
            </w:r>
          </w:p>
        </w:tc>
      </w:tr>
      <w:tr w:rsidR="001C6FBC" w:rsidRPr="00213D61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C6FBC" w:rsidRPr="00213D61" w:rsidRDefault="001C6FBC" w:rsidP="00213D61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213D61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:rsidR="001C6FBC" w:rsidRPr="00213D61" w:rsidRDefault="001C6FBC" w:rsidP="00FC235F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13D61">
              <w:rPr>
                <w:rFonts w:ascii="Arial Narrow" w:hAnsi="Arial Narrow" w:cs="Arial Narrow"/>
                <w:sz w:val="20"/>
                <w:szCs w:val="20"/>
              </w:rPr>
              <w:t xml:space="preserve">zapoznałem(-łam) się z </w:t>
            </w:r>
            <w:r w:rsidRPr="00213D61">
              <w:rPr>
                <w:rFonts w:ascii="Arial Narrow" w:hAnsi="Arial Narrow" w:cs="Arial Narrow"/>
                <w:sz w:val="20"/>
                <w:szCs w:val="20"/>
                <w:u w:val="single"/>
              </w:rPr>
              <w:t>aktualnym</w:t>
            </w:r>
            <w:r w:rsidRPr="00213D61">
              <w:rPr>
                <w:rFonts w:ascii="Arial Narrow" w:hAnsi="Arial Narrow" w:cs="Arial Narrow"/>
                <w:sz w:val="20"/>
                <w:szCs w:val="20"/>
              </w:rPr>
              <w:t xml:space="preserve"> harmonogramem przeprowadzania egzaminu maturalnego w terminie poprawkowym ogłoszonym na stronie internetowej Centralnej Komisji Egzaminacyjnej.</w:t>
            </w:r>
          </w:p>
        </w:tc>
        <w:tc>
          <w:tcPr>
            <w:tcW w:w="3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:rsidR="001C6FBC" w:rsidRPr="00213D61" w:rsidRDefault="001C6FBC" w:rsidP="002D17EA">
            <w:pPr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</w:tcPr>
          <w:p w:rsidR="001C6FBC" w:rsidRPr="00213D61" w:rsidRDefault="001C6FBC" w:rsidP="002D17E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13D61">
              <w:rPr>
                <w:rFonts w:ascii="Arial Narrow" w:hAnsi="Arial Narrow" w:cs="Arial Narrow"/>
                <w:sz w:val="20"/>
                <w:szCs w:val="20"/>
              </w:rPr>
              <w:t>Tak.</w:t>
            </w:r>
          </w:p>
        </w:tc>
      </w:tr>
    </w:tbl>
    <w:p w:rsidR="001C6FBC" w:rsidRPr="00CB7F98" w:rsidRDefault="001C6FBC" w:rsidP="00FC235F">
      <w:pPr>
        <w:rPr>
          <w:rFonts w:ascii="Arial Narrow" w:hAnsi="Arial Narrow" w:cs="Arial Narrow"/>
          <w:sz w:val="40"/>
          <w:szCs w:val="40"/>
          <w:lang w:eastAsia="pl-PL"/>
        </w:rPr>
      </w:pPr>
    </w:p>
    <w:p w:rsidR="001C6FBC" w:rsidRDefault="001C6FBC" w:rsidP="00CB7F98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DA333E">
        <w:rPr>
          <w:rFonts w:ascii="Arial" w:hAnsi="Arial" w:cs="Arial"/>
          <w:b/>
          <w:bCs/>
          <w:sz w:val="20"/>
          <w:szCs w:val="20"/>
          <w:shd w:val="clear" w:color="auto" w:fill="00000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  <w:shd w:val="clear" w:color="auto" w:fill="000000"/>
        </w:rPr>
        <w:t>C</w:t>
      </w:r>
      <w:r w:rsidRPr="00DA333E">
        <w:rPr>
          <w:rFonts w:ascii="Arial" w:hAnsi="Arial" w:cs="Arial"/>
          <w:b/>
          <w:bCs/>
          <w:sz w:val="20"/>
          <w:szCs w:val="20"/>
          <w:shd w:val="clear" w:color="auto" w:fill="00000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Podpis składającego informację</w:t>
      </w:r>
    </w:p>
    <w:p w:rsidR="001C6FBC" w:rsidRPr="00DA333E" w:rsidRDefault="001C6FBC" w:rsidP="00CB7F98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Look w:val="00A0"/>
      </w:tblPr>
      <w:tblGrid>
        <w:gridCol w:w="546"/>
        <w:gridCol w:w="9082"/>
      </w:tblGrid>
      <w:tr w:rsidR="001C6FBC" w:rsidRPr="00213D61">
        <w:tc>
          <w:tcPr>
            <w:tcW w:w="546" w:type="dxa"/>
          </w:tcPr>
          <w:p w:rsidR="001C6FBC" w:rsidRPr="00213D61" w:rsidRDefault="001C6FBC" w:rsidP="002D17EA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13D6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/>
            </w:tcBorders>
          </w:tcPr>
          <w:p w:rsidR="001C6FBC" w:rsidRPr="00213D61" w:rsidRDefault="001C6FBC" w:rsidP="002D17E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13D61">
              <w:rPr>
                <w:rFonts w:ascii="Arial Narrow" w:hAnsi="Arial Narrow" w:cs="Arial Narrow"/>
                <w:sz w:val="20"/>
                <w:szCs w:val="20"/>
              </w:rPr>
              <w:t>Potwierdzam powyższe informacje własnoręcznym podpisem:</w:t>
            </w:r>
          </w:p>
        </w:tc>
      </w:tr>
      <w:tr w:rsidR="001C6FBC" w:rsidRPr="00213D61">
        <w:tc>
          <w:tcPr>
            <w:tcW w:w="546" w:type="dxa"/>
            <w:tcBorders>
              <w:right w:val="single" w:sz="4" w:space="0" w:color="767171"/>
            </w:tcBorders>
          </w:tcPr>
          <w:p w:rsidR="001C6FBC" w:rsidRPr="00213D61" w:rsidRDefault="001C6FBC" w:rsidP="002D17EA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:rsidR="001C6FBC" w:rsidRPr="00213D61" w:rsidRDefault="001C6FBC" w:rsidP="002D17E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1C6FBC" w:rsidRPr="00213D61" w:rsidRDefault="001C6FBC" w:rsidP="002D17E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1C6FBC" w:rsidRPr="001E0E40" w:rsidRDefault="001C6FBC" w:rsidP="00CB7F98">
      <w:pPr>
        <w:rPr>
          <w:rFonts w:ascii="Arial Narrow" w:hAnsi="Arial Narrow" w:cs="Arial Narrow"/>
          <w:sz w:val="16"/>
          <w:szCs w:val="16"/>
          <w:lang w:eastAsia="pl-PL"/>
        </w:rPr>
      </w:pPr>
    </w:p>
    <w:p w:rsidR="001C6FBC" w:rsidRDefault="001C6FBC" w:rsidP="006F1EEB">
      <w:pPr>
        <w:rPr>
          <w:rFonts w:ascii="Arial" w:hAnsi="Arial" w:cs="Arial"/>
          <w:sz w:val="20"/>
          <w:szCs w:val="20"/>
        </w:rPr>
      </w:pPr>
    </w:p>
    <w:p w:rsidR="001C6FBC" w:rsidRDefault="001C6FBC" w:rsidP="006F1EEB">
      <w:pPr>
        <w:rPr>
          <w:rFonts w:ascii="Arial" w:hAnsi="Arial" w:cs="Arial"/>
          <w:sz w:val="20"/>
          <w:szCs w:val="20"/>
        </w:rPr>
      </w:pPr>
    </w:p>
    <w:p w:rsidR="001C6FBC" w:rsidRDefault="001C6FBC" w:rsidP="006F1EEB">
      <w:pPr>
        <w:rPr>
          <w:rFonts w:ascii="Arial" w:hAnsi="Arial" w:cs="Arial"/>
          <w:sz w:val="20"/>
          <w:szCs w:val="20"/>
        </w:rPr>
      </w:pPr>
    </w:p>
    <w:p w:rsidR="001C6FBC" w:rsidRPr="00857C6E" w:rsidRDefault="001C6FBC" w:rsidP="006F1EEB">
      <w:pPr>
        <w:rPr>
          <w:rFonts w:ascii="Arial" w:hAnsi="Arial" w:cs="Arial"/>
          <w:sz w:val="20"/>
          <w:szCs w:val="20"/>
        </w:rPr>
      </w:pPr>
    </w:p>
    <w:p w:rsidR="001C6FBC" w:rsidRPr="001E0E40" w:rsidRDefault="001C6FBC" w:rsidP="00CB1851">
      <w:pPr>
        <w:rPr>
          <w:rFonts w:ascii="Arial Narrow" w:hAnsi="Arial Narrow" w:cs="Arial Narrow"/>
          <w:sz w:val="16"/>
          <w:szCs w:val="16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6.9pt;margin-top:90.55pt;width:425.9pt;height:32.8pt;z-index:251658240;visibility:visible;mso-wrap-distance-top:3.6pt;mso-wrap-distance-bottom:3.6pt" stroked="f">
            <v:textbox inset="0,0,0,0">
              <w:txbxContent>
                <w:tbl>
                  <w:tblPr>
                    <w:tblW w:w="0" w:type="auto"/>
                    <w:tblInd w:w="-106" w:type="dxa"/>
                    <w:tblLook w:val="00A0"/>
                  </w:tblPr>
                  <w:tblGrid>
                    <w:gridCol w:w="496"/>
                    <w:gridCol w:w="8253"/>
                  </w:tblGrid>
                  <w:tr w:rsidR="001C6FBC" w:rsidRPr="00213D61">
                    <w:tc>
                      <w:tcPr>
                        <w:tcW w:w="421" w:type="dxa"/>
                        <w:vAlign w:val="center"/>
                      </w:tcPr>
                      <w:p w:rsidR="001C6FBC" w:rsidRPr="00213D61" w:rsidRDefault="001C6FBC" w:rsidP="00213D61">
                        <w:pPr>
                          <w:pStyle w:val="Footer"/>
                          <w:jc w:val="both"/>
                          <w:rPr>
                            <w:color w:val="0000CC"/>
                            <w:sz w:val="14"/>
                            <w:szCs w:val="14"/>
                          </w:rPr>
                        </w:pPr>
                        <w:r w:rsidRPr="00213D61">
                          <w:rPr>
                            <w:color w:val="808080"/>
                            <w:sz w:val="28"/>
                            <w:szCs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1C6FBC" w:rsidRPr="00213D61" w:rsidRDefault="001C6FBC" w:rsidP="009F0EF9">
                        <w:pPr>
                          <w:pStyle w:val="Footer"/>
                          <w:rPr>
                            <w:rFonts w:ascii="Arial Narrow" w:hAnsi="Arial Narrow" w:cs="Arial Narrow"/>
                            <w:sz w:val="14"/>
                            <w:szCs w:val="14"/>
                          </w:rPr>
                        </w:pPr>
                        <w:r w:rsidRPr="00213D61">
                          <w:rPr>
                            <w:rFonts w:ascii="Arial Narrow" w:hAnsi="Arial Narrow" w:cs="Arial Narrow"/>
                            <w:sz w:val="14"/>
                            <w:szCs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1C6FBC" w:rsidRDefault="001C6FBC" w:rsidP="00A64D12"/>
              </w:txbxContent>
            </v:textbox>
          </v:shape>
        </w:pict>
      </w:r>
    </w:p>
    <w:sectPr w:rsidR="001C6FBC" w:rsidRPr="001E0E40" w:rsidSect="002808A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BC" w:rsidRDefault="001C6FBC" w:rsidP="001079C5">
      <w:r>
        <w:separator/>
      </w:r>
    </w:p>
  </w:endnote>
  <w:endnote w:type="continuationSeparator" w:id="0">
    <w:p w:rsidR="001C6FBC" w:rsidRDefault="001C6FBC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BC" w:rsidRDefault="001C6FBC" w:rsidP="001079C5">
      <w:r>
        <w:separator/>
      </w:r>
    </w:p>
  </w:footnote>
  <w:footnote w:type="continuationSeparator" w:id="0">
    <w:p w:rsidR="001C6FBC" w:rsidRDefault="001C6FBC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BC" w:rsidRPr="006622AE" w:rsidRDefault="001C6FBC" w:rsidP="006622AE">
    <w:pPr>
      <w:pBdr>
        <w:bottom w:val="single" w:sz="6" w:space="1" w:color="auto"/>
      </w:pBdr>
      <w:ind w:left="1134" w:hanging="1134"/>
      <w:rPr>
        <w:rFonts w:ascii="Arial Narrow" w:hAnsi="Arial Narrow" w:cs="Arial Narrow"/>
        <w:b/>
        <w:bCs/>
      </w:rPr>
    </w:pPr>
    <w:r w:rsidRPr="007619C9">
      <w:rPr>
        <w:rFonts w:ascii="Arial Narrow" w:hAnsi="Arial Narrow" w:cs="Arial Narrow"/>
        <w:b/>
        <w:bCs/>
        <w:i/>
        <w:iCs/>
        <w:color w:val="808080"/>
      </w:rPr>
      <w:t xml:space="preserve">Załącznik </w:t>
    </w:r>
    <w:r>
      <w:rPr>
        <w:rFonts w:ascii="Arial Narrow" w:hAnsi="Arial Narrow" w:cs="Arial Narrow"/>
        <w:b/>
        <w:bCs/>
        <w:i/>
        <w:iCs/>
        <w:color w:val="808080"/>
      </w:rPr>
      <w:t>7</w:t>
    </w:r>
    <w:r w:rsidRPr="007619C9">
      <w:rPr>
        <w:rFonts w:ascii="Arial Narrow" w:hAnsi="Arial Narrow" w:cs="Arial Narrow"/>
        <w:b/>
        <w:bCs/>
        <w:color w:val="808080"/>
      </w:rPr>
      <w:t>:</w:t>
    </w:r>
    <w:r w:rsidRPr="00824B15">
      <w:rPr>
        <w:rFonts w:ascii="Arial Narrow" w:hAnsi="Arial Narrow" w:cs="Arial Narrow"/>
        <w:b/>
        <w:bCs/>
      </w:rPr>
      <w:t xml:space="preserve"> </w:t>
    </w:r>
    <w:r w:rsidRPr="007619C9">
      <w:rPr>
        <w:rFonts w:ascii="Arial Narrow" w:hAnsi="Arial Narrow" w:cs="Arial Narrow"/>
        <w:b/>
        <w:bCs/>
        <w:color w:val="FFFFFF"/>
        <w:shd w:val="clear" w:color="auto" w:fill="7030A0"/>
      </w:rPr>
      <w:t>EM23</w:t>
    </w:r>
    <w:r>
      <w:rPr>
        <w:rFonts w:ascii="Arial Narrow" w:hAnsi="Arial Narrow" w:cs="Arial Narrow"/>
        <w:b/>
        <w:bCs/>
      </w:rPr>
      <w:t xml:space="preserve"> </w:t>
    </w:r>
    <w:r w:rsidRPr="007619C9">
      <w:rPr>
        <w:rFonts w:ascii="Arial Narrow" w:hAnsi="Arial Narrow" w:cs="Arial Narrow"/>
        <w:b/>
        <w:bCs/>
        <w:color w:val="FFFFFF"/>
        <w:shd w:val="clear" w:color="auto" w:fill="FF9900"/>
      </w:rPr>
      <w:t>EM15</w:t>
    </w:r>
    <w:r w:rsidRPr="007619C9">
      <w:rPr>
        <w:rFonts w:ascii="Arial Narrow" w:hAnsi="Arial Narrow" w:cs="Arial Narrow"/>
        <w:b/>
        <w:bCs/>
        <w:color w:val="FFFFFF"/>
      </w:rPr>
      <w:t xml:space="preserve"> </w:t>
    </w:r>
    <w:r w:rsidRPr="00382797">
      <w:rPr>
        <w:rFonts w:ascii="Arial Narrow" w:hAnsi="Arial Narrow" w:cs="Arial Narrow"/>
        <w:b/>
        <w:bCs/>
      </w:rPr>
      <w:t>Oświadczenie o zamiarze przystąpienia do egzaminu ma</w:t>
    </w:r>
    <w:r>
      <w:rPr>
        <w:rFonts w:ascii="Arial Narrow" w:hAnsi="Arial Narrow" w:cs="Arial Narrow"/>
        <w:b/>
        <w:bCs/>
      </w:rPr>
      <w:t>turalnego z danego przedmiotu w </w:t>
    </w:r>
    <w:r w:rsidRPr="00382797">
      <w:rPr>
        <w:rFonts w:ascii="Arial Narrow" w:hAnsi="Arial Narrow" w:cs="Arial Narrow"/>
        <w:b/>
        <w:bCs/>
      </w:rPr>
      <w:t xml:space="preserve">terminie </w:t>
    </w:r>
    <w:r>
      <w:rPr>
        <w:rFonts w:ascii="Arial Narrow" w:hAnsi="Arial Narrow" w:cs="Arial Narrow"/>
        <w:b/>
        <w:bCs/>
      </w:rPr>
      <w:t>poprawkowym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/>
        <w:b/>
        <w:bCs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6FBC"/>
    <w:rsid w:val="001C7DF6"/>
    <w:rsid w:val="001D600E"/>
    <w:rsid w:val="001D73EE"/>
    <w:rsid w:val="001E0E40"/>
    <w:rsid w:val="001E10D8"/>
    <w:rsid w:val="00213D61"/>
    <w:rsid w:val="002222E3"/>
    <w:rsid w:val="0023050E"/>
    <w:rsid w:val="002356CD"/>
    <w:rsid w:val="002808A9"/>
    <w:rsid w:val="00283B67"/>
    <w:rsid w:val="002D17EA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619C9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B7862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63579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35911"/>
    <w:rsid w:val="00E70BAF"/>
    <w:rsid w:val="00E87296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75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15D0"/>
    <w:pPr>
      <w:ind w:left="720"/>
    </w:pPr>
  </w:style>
  <w:style w:type="table" w:styleId="TableGrid">
    <w:name w:val="Table Grid"/>
    <w:basedOn w:val="TableNormal"/>
    <w:uiPriority w:val="99"/>
    <w:rsid w:val="00222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79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C5"/>
  </w:style>
  <w:style w:type="paragraph" w:styleId="Footer">
    <w:name w:val="footer"/>
    <w:basedOn w:val="Normal"/>
    <w:link w:val="FooterChar"/>
    <w:uiPriority w:val="99"/>
    <w:rsid w:val="001079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79C5"/>
  </w:style>
  <w:style w:type="character" w:styleId="Hyperlink">
    <w:name w:val="Hyperlink"/>
    <w:basedOn w:val="DefaultParagraphFont"/>
    <w:uiPriority w:val="99"/>
    <w:rsid w:val="003E0827"/>
    <w:rPr>
      <w:color w:val="auto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DA33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A33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324</Words>
  <Characters>1949</Characters>
  <Application>Microsoft Office Outlook</Application>
  <DocSecurity>0</DocSecurity>
  <Lines>0</Lines>
  <Paragraphs>0</Paragraphs>
  <ScaleCrop>false</ScaleCrop>
  <Company>CKE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Wypełnij ten formularz, jeżeli w terminie głównym lub dodatkowym egzaminu maturalnego w 2023 r</dc:title>
  <dc:subject/>
  <dc:creator>Marcin</dc:creator>
  <cp:keywords/>
  <dc:description/>
  <cp:lastModifiedBy>Sekretariat</cp:lastModifiedBy>
  <cp:revision>2</cp:revision>
  <cp:lastPrinted>2020-12-15T19:26:00Z</cp:lastPrinted>
  <dcterms:created xsi:type="dcterms:W3CDTF">2023-05-11T10:51:00Z</dcterms:created>
  <dcterms:modified xsi:type="dcterms:W3CDTF">2023-05-11T10:51:00Z</dcterms:modified>
</cp:coreProperties>
</file>