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Zboża zawierające gluten (tj. pszenica, żyto, jęczmień, owies, pszenica orkisz, lub ich odmiany hybrydowe) oraz 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Skorupiaki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Jaja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Ryby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Orzeszki ziemne (orzeszki arachidowe)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Soja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Mleko i produkty pochodne (łącznie z laktozą).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Orzechy, tj. migdały, orzechy laskowe, orzechy włoskie, orzechy nerkowca, orzechy pekan, orzechy brazylijskie, pistacje/orzech pistacjowy, orzechy makadamia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Seler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Gorczyca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Nasiona sezamu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Dwutlenek siarki i siarczyny w stężeniach powyżej 10 mg/kg lub 10 mg/l w przeliczeniu na SO2.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Łubin i produkty pochodne.</w:t>
      </w:r>
    </w:p>
    <w:p w:rsidR="00C025B3" w:rsidRPr="0093604C" w:rsidRDefault="00C025B3" w:rsidP="00936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Times New Roman" w:hAnsi="Times New Roman" w:cs="Times New Roman"/>
          <w:color w:val="212121"/>
          <w:sz w:val="28"/>
          <w:szCs w:val="28"/>
          <w:lang w:eastAsia="pl-PL"/>
        </w:rPr>
      </w:pPr>
      <w:r w:rsidRPr="0093604C">
        <w:rPr>
          <w:rFonts w:ascii="Times New Roman" w:hAnsi="Times New Roman" w:cs="Times New Roman"/>
          <w:color w:val="212121"/>
          <w:sz w:val="28"/>
          <w:szCs w:val="28"/>
          <w:lang w:eastAsia="pl-PL"/>
        </w:rPr>
        <w:t>Mięczaki i produkty pochodne.</w:t>
      </w:r>
      <w:bookmarkStart w:id="0" w:name="_GoBack"/>
      <w:bookmarkEnd w:id="0"/>
    </w:p>
    <w:p w:rsidR="00C025B3" w:rsidRDefault="00C025B3"/>
    <w:p w:rsidR="00C025B3" w:rsidRDefault="00C025B3"/>
    <w:sectPr w:rsidR="00C025B3" w:rsidSect="002F6F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B3" w:rsidRDefault="00C025B3" w:rsidP="0093604C">
      <w:pPr>
        <w:spacing w:after="0" w:line="240" w:lineRule="auto"/>
      </w:pPr>
      <w:r>
        <w:separator/>
      </w:r>
    </w:p>
  </w:endnote>
  <w:endnote w:type="continuationSeparator" w:id="0">
    <w:p w:rsidR="00C025B3" w:rsidRDefault="00C025B3" w:rsidP="009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B3" w:rsidRDefault="00C025B3" w:rsidP="0093604C">
      <w:pPr>
        <w:spacing w:after="0" w:line="240" w:lineRule="auto"/>
      </w:pPr>
      <w:r>
        <w:separator/>
      </w:r>
    </w:p>
  </w:footnote>
  <w:footnote w:type="continuationSeparator" w:id="0">
    <w:p w:rsidR="00C025B3" w:rsidRDefault="00C025B3" w:rsidP="0093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B3" w:rsidRDefault="00C025B3" w:rsidP="0093604C">
    <w:pPr>
      <w:pStyle w:val="Header"/>
      <w:tabs>
        <w:tab w:val="clear" w:pos="4536"/>
        <w:tab w:val="clear" w:pos="9072"/>
        <w:tab w:val="left" w:pos="3924"/>
      </w:tabs>
      <w:jc w:val="center"/>
      <w:rPr>
        <w:rFonts w:ascii="Times New Roman" w:hAnsi="Times New Roman" w:cs="Times New Roman"/>
        <w:sz w:val="48"/>
        <w:szCs w:val="48"/>
      </w:rPr>
    </w:pPr>
    <w:r w:rsidRPr="0093604C">
      <w:rPr>
        <w:rFonts w:ascii="Times New Roman" w:hAnsi="Times New Roman" w:cs="Times New Roman"/>
        <w:sz w:val="48"/>
        <w:szCs w:val="48"/>
      </w:rPr>
      <w:t>ALERGENY</w:t>
    </w:r>
  </w:p>
  <w:p w:rsidR="00C025B3" w:rsidRPr="0093604C" w:rsidRDefault="00C025B3" w:rsidP="0093604C">
    <w:pPr>
      <w:pStyle w:val="Header"/>
      <w:tabs>
        <w:tab w:val="clear" w:pos="4536"/>
        <w:tab w:val="clear" w:pos="9072"/>
        <w:tab w:val="left" w:pos="3924"/>
      </w:tabs>
      <w:jc w:val="center"/>
      <w:rPr>
        <w:rFonts w:ascii="Times New Roman" w:hAnsi="Times New Roman" w:cs="Times New Roman"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0F1"/>
    <w:multiLevelType w:val="multilevel"/>
    <w:tmpl w:val="D27A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4C"/>
    <w:rsid w:val="0003480D"/>
    <w:rsid w:val="001C4D65"/>
    <w:rsid w:val="002F6FFF"/>
    <w:rsid w:val="0093604C"/>
    <w:rsid w:val="0095615F"/>
    <w:rsid w:val="00C025B3"/>
    <w:rsid w:val="00F5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F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04C"/>
  </w:style>
  <w:style w:type="paragraph" w:styleId="Footer">
    <w:name w:val="footer"/>
    <w:basedOn w:val="Normal"/>
    <w:link w:val="FooterChar"/>
    <w:uiPriority w:val="99"/>
    <w:rsid w:val="009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04C"/>
  </w:style>
  <w:style w:type="paragraph" w:styleId="BalloonText">
    <w:name w:val="Balloon Text"/>
    <w:basedOn w:val="Normal"/>
    <w:link w:val="BalloonTextChar"/>
    <w:uiPriority w:val="99"/>
    <w:semiHidden/>
    <w:rsid w:val="0093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Student40</dc:creator>
  <cp:keywords/>
  <dc:description/>
  <cp:lastModifiedBy>Sekretariat</cp:lastModifiedBy>
  <cp:revision>2</cp:revision>
  <cp:lastPrinted>2022-10-26T06:11:00Z</cp:lastPrinted>
  <dcterms:created xsi:type="dcterms:W3CDTF">2023-03-31T12:53:00Z</dcterms:created>
  <dcterms:modified xsi:type="dcterms:W3CDTF">2023-03-31T12:53:00Z</dcterms:modified>
</cp:coreProperties>
</file>