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A6" w:rsidRDefault="001C41A6" w:rsidP="007E3327">
      <w:pPr>
        <w:shd w:val="clear" w:color="auto" w:fill="E2EFD9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Wypełnij ten formularz, jeżeli:</w:t>
      </w:r>
    </w:p>
    <w:p w:rsidR="001C41A6" w:rsidRPr="00BE485C" w:rsidRDefault="001C41A6" w:rsidP="007E3327">
      <w:pPr>
        <w:pStyle w:val="ListParagraph"/>
        <w:numPr>
          <w:ilvl w:val="0"/>
          <w:numId w:val="26"/>
        </w:numPr>
        <w:shd w:val="clear" w:color="auto" w:fill="E2EFD9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przystępujesz do egzaminu maturalnego w </w:t>
      </w:r>
      <w:r w:rsidRPr="007E3327">
        <w:rPr>
          <w:rFonts w:ascii="Arial Narrow" w:hAnsi="Arial Narrow" w:cs="Arial Narrow"/>
          <w:b/>
          <w:bCs/>
          <w:color w:val="7030A0"/>
          <w:sz w:val="18"/>
          <w:szCs w:val="18"/>
        </w:rPr>
        <w:t>Formule 2023</w:t>
      </w:r>
      <w:r w:rsidRPr="007E3327">
        <w:rPr>
          <w:rFonts w:ascii="Arial Narrow" w:hAnsi="Arial Narrow" w:cs="Arial Narrow"/>
          <w:color w:val="7030A0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ALBO </w:t>
      </w:r>
      <w:r w:rsidRPr="007E3327">
        <w:rPr>
          <w:rFonts w:ascii="Arial Narrow" w:hAnsi="Arial Narrow" w:cs="Arial Narrow"/>
          <w:sz w:val="18"/>
          <w:szCs w:val="18"/>
        </w:rPr>
        <w:t>jesteś</w:t>
      </w:r>
      <w:r>
        <w:rPr>
          <w:rFonts w:ascii="Arial Narrow" w:hAnsi="Arial Narrow" w:cs="Arial Narrow"/>
          <w:sz w:val="18"/>
          <w:szCs w:val="18"/>
        </w:rPr>
        <w:t xml:space="preserve"> uczniem albo absolwentem 4-letniego technikum (z lat 2006–2023) i przystępujesz do egzaminu maturalnego w </w:t>
      </w:r>
      <w:r w:rsidRPr="00902393">
        <w:rPr>
          <w:rFonts w:ascii="Arial Narrow" w:hAnsi="Arial Narrow" w:cs="Arial Narrow"/>
          <w:b/>
          <w:bCs/>
          <w:color w:val="FF9900"/>
          <w:sz w:val="18"/>
          <w:szCs w:val="18"/>
        </w:rPr>
        <w:t>Formule 2015</w:t>
      </w:r>
      <w:r>
        <w:rPr>
          <w:rFonts w:ascii="Arial Narrow" w:hAnsi="Arial Narrow" w:cs="Arial Narrow"/>
          <w:sz w:val="18"/>
          <w:szCs w:val="18"/>
        </w:rPr>
        <w:t>, ALBO jesteś uczniem albo absolwentem (z lat 2022–2023) branżowej szkoły II stopnia, który ukończył</w:t>
      </w:r>
      <w:r w:rsidRPr="00BE485C">
        <w:rPr>
          <w:rFonts w:ascii="Arial Narrow" w:hAnsi="Arial Narrow" w:cs="Arial Narrow"/>
          <w:sz w:val="18"/>
          <w:szCs w:val="18"/>
        </w:rPr>
        <w:t xml:space="preserve"> kształcenie w branżowej </w:t>
      </w:r>
      <w:r>
        <w:rPr>
          <w:rFonts w:ascii="Arial Narrow" w:hAnsi="Arial Narrow" w:cs="Arial Narrow"/>
          <w:sz w:val="18"/>
          <w:szCs w:val="18"/>
        </w:rPr>
        <w:t xml:space="preserve">szkole I stopnia jako absolwent </w:t>
      </w:r>
      <w:r w:rsidRPr="00BE485C">
        <w:rPr>
          <w:rFonts w:ascii="Arial Narrow" w:hAnsi="Arial Narrow" w:cs="Arial Narrow"/>
          <w:sz w:val="18"/>
          <w:szCs w:val="18"/>
        </w:rPr>
        <w:t>gimnazjum</w:t>
      </w:r>
      <w:r>
        <w:rPr>
          <w:rFonts w:ascii="Arial Narrow" w:hAnsi="Arial Narrow" w:cs="Arial Narrow"/>
          <w:sz w:val="18"/>
          <w:szCs w:val="18"/>
        </w:rPr>
        <w:t xml:space="preserve"> i przystępujesz do egzaminu maturalnego w </w:t>
      </w:r>
      <w:r w:rsidRPr="00902393">
        <w:rPr>
          <w:rFonts w:ascii="Arial Narrow" w:hAnsi="Arial Narrow" w:cs="Arial Narrow"/>
          <w:b/>
          <w:bCs/>
          <w:color w:val="FF9900"/>
          <w:sz w:val="18"/>
          <w:szCs w:val="18"/>
        </w:rPr>
        <w:t>Formule 2015</w:t>
      </w:r>
    </w:p>
    <w:p w:rsidR="001C41A6" w:rsidRPr="00BE485C" w:rsidRDefault="001C41A6" w:rsidP="007E3327">
      <w:pPr>
        <w:pStyle w:val="ListParagraph"/>
        <w:numPr>
          <w:ilvl w:val="0"/>
          <w:numId w:val="26"/>
        </w:numPr>
        <w:shd w:val="clear" w:color="auto" w:fill="E2EFD9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już posiadasz dyplom potwierdzający kwalifikacje w zawodzie albo dyplom zawodowy ALBO</w:t>
      </w:r>
      <w:r w:rsidRPr="002B28C0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posiadasz dokumenty (świadectwa, certyfikaty), które uprawniają Cię do uzyskania takiego dyplomu</w:t>
      </w:r>
    </w:p>
    <w:p w:rsidR="001C41A6" w:rsidRPr="002B28C0" w:rsidRDefault="001C41A6" w:rsidP="007E3327">
      <w:pPr>
        <w:pStyle w:val="ListParagraph"/>
        <w:numPr>
          <w:ilvl w:val="0"/>
          <w:numId w:val="26"/>
        </w:numPr>
        <w:shd w:val="clear" w:color="auto" w:fill="E2EFD9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nie chcesz przystąpić do niektórych albo do wszystkich egzaminów z przedmiotów dodatkowych, które wskazałeś(-łaś) w deklaracji</w:t>
      </w:r>
      <w:r w:rsidRPr="002B28C0">
        <w:rPr>
          <w:rFonts w:ascii="Arial Narrow" w:hAnsi="Arial Narrow" w:cs="Arial Narrow"/>
          <w:sz w:val="18"/>
          <w:szCs w:val="18"/>
        </w:rPr>
        <w:t>.</w:t>
      </w:r>
    </w:p>
    <w:p w:rsidR="001C41A6" w:rsidRPr="00D3408D" w:rsidRDefault="001C41A6" w:rsidP="007E3327">
      <w:pPr>
        <w:shd w:val="clear" w:color="auto" w:fill="E2EFD9"/>
        <w:rPr>
          <w:rFonts w:ascii="Arial Narrow" w:hAnsi="Arial Narrow" w:cs="Arial Narrow"/>
          <w:sz w:val="10"/>
          <w:szCs w:val="10"/>
        </w:rPr>
      </w:pPr>
    </w:p>
    <w:p w:rsidR="001C41A6" w:rsidRPr="00D3408D" w:rsidRDefault="001C41A6" w:rsidP="007E3327">
      <w:pPr>
        <w:shd w:val="clear" w:color="auto" w:fill="E2EFD9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Formularz WYPEŁNIJ DRUKOWANYMI LITERAMI. </w:t>
      </w:r>
      <w:r w:rsidRPr="00D3408D">
        <w:rPr>
          <w:rFonts w:ascii="Arial Narrow" w:hAnsi="Arial Narrow" w:cs="Arial Narrow"/>
          <w:sz w:val="18"/>
          <w:szCs w:val="18"/>
        </w:rPr>
        <w:t xml:space="preserve">Wypełniony formularz złóż do dyrektora </w:t>
      </w:r>
      <w:r>
        <w:rPr>
          <w:rFonts w:ascii="Arial Narrow" w:hAnsi="Arial Narrow" w:cs="Arial Narrow"/>
          <w:sz w:val="18"/>
          <w:szCs w:val="18"/>
        </w:rPr>
        <w:t xml:space="preserve">instytucji, do którego składałeś(-łaś) deklarację przystąpienia do egzaminu maturalnego, </w:t>
      </w:r>
      <w:r w:rsidRPr="00D3408D">
        <w:rPr>
          <w:rFonts w:ascii="Arial Narrow" w:hAnsi="Arial Narrow" w:cs="Arial Narrow"/>
          <w:b/>
          <w:bCs/>
          <w:sz w:val="18"/>
          <w:szCs w:val="18"/>
        </w:rPr>
        <w:t xml:space="preserve">najpóźniej </w:t>
      </w:r>
      <w:r>
        <w:rPr>
          <w:rFonts w:ascii="Arial Narrow" w:hAnsi="Arial Narrow" w:cs="Arial Narrow"/>
          <w:b/>
          <w:bCs/>
          <w:sz w:val="18"/>
          <w:szCs w:val="18"/>
        </w:rPr>
        <w:t>do 20 kwietnia 2023</w:t>
      </w:r>
      <w:r w:rsidRPr="00D3408D">
        <w:rPr>
          <w:rFonts w:ascii="Arial Narrow" w:hAnsi="Arial Narrow" w:cs="Arial Narrow"/>
          <w:b/>
          <w:bCs/>
          <w:sz w:val="18"/>
          <w:szCs w:val="18"/>
        </w:rPr>
        <w:t xml:space="preserve"> r.</w:t>
      </w:r>
    </w:p>
    <w:p w:rsidR="001C41A6" w:rsidRPr="00902393" w:rsidRDefault="001C41A6" w:rsidP="006F1EE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634" w:type="dxa"/>
        <w:tblInd w:w="-106" w:type="dxa"/>
        <w:tblLook w:val="00A0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1C41A6" w:rsidRPr="00335624">
        <w:tc>
          <w:tcPr>
            <w:tcW w:w="557" w:type="dxa"/>
            <w:vAlign w:val="center"/>
          </w:tcPr>
          <w:p w:rsidR="001C41A6" w:rsidRPr="00335624" w:rsidRDefault="001C41A6" w:rsidP="006F1E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624">
              <w:rPr>
                <w:rFonts w:ascii="Arial" w:hAnsi="Arial" w:cs="Arial"/>
                <w:b/>
                <w:bCs/>
                <w:sz w:val="20"/>
                <w:szCs w:val="20"/>
              </w:rPr>
              <w:t>X1.</w:t>
            </w:r>
          </w:p>
        </w:tc>
        <w:tc>
          <w:tcPr>
            <w:tcW w:w="1351" w:type="dxa"/>
            <w:tcBorders>
              <w:right w:val="single" w:sz="4" w:space="0" w:color="767171"/>
            </w:tcBorders>
            <w:vAlign w:val="center"/>
          </w:tcPr>
          <w:p w:rsidR="001C41A6" w:rsidRPr="00335624" w:rsidRDefault="001C41A6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335624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1C41A6" w:rsidRPr="00335624" w:rsidRDefault="001C41A6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/>
            </w:tcBorders>
            <w:vAlign w:val="center"/>
          </w:tcPr>
          <w:p w:rsidR="001C41A6" w:rsidRPr="00335624" w:rsidRDefault="001C41A6" w:rsidP="003356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624">
              <w:rPr>
                <w:rFonts w:ascii="Arial" w:hAnsi="Arial" w:cs="Arial"/>
                <w:b/>
                <w:bCs/>
                <w:sz w:val="20"/>
                <w:szCs w:val="20"/>
              </w:rPr>
              <w:t>X2.</w:t>
            </w:r>
          </w:p>
        </w:tc>
        <w:tc>
          <w:tcPr>
            <w:tcW w:w="699" w:type="dxa"/>
            <w:tcBorders>
              <w:right w:val="single" w:sz="4" w:space="0" w:color="767171"/>
            </w:tcBorders>
            <w:vAlign w:val="center"/>
          </w:tcPr>
          <w:p w:rsidR="001C41A6" w:rsidRPr="00335624" w:rsidRDefault="001C41A6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335624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1C41A6" w:rsidRPr="00335624" w:rsidRDefault="001C41A6" w:rsidP="00335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1C41A6" w:rsidRPr="00335624" w:rsidRDefault="001C41A6" w:rsidP="00335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/>
              <w:right w:val="single" w:sz="4" w:space="0" w:color="767171"/>
            </w:tcBorders>
            <w:vAlign w:val="center"/>
          </w:tcPr>
          <w:p w:rsidR="001C41A6" w:rsidRPr="00335624" w:rsidRDefault="001C41A6" w:rsidP="00335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624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1C41A6" w:rsidRPr="00335624" w:rsidRDefault="001C41A6" w:rsidP="00335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1C41A6" w:rsidRPr="00335624" w:rsidRDefault="001C41A6" w:rsidP="00335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/>
              <w:right w:val="single" w:sz="4" w:space="0" w:color="767171"/>
            </w:tcBorders>
            <w:vAlign w:val="center"/>
          </w:tcPr>
          <w:p w:rsidR="001C41A6" w:rsidRPr="00335624" w:rsidRDefault="001C41A6" w:rsidP="00335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624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1C41A6" w:rsidRPr="00335624" w:rsidRDefault="001C41A6" w:rsidP="00335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1C41A6" w:rsidRPr="00335624" w:rsidRDefault="001C41A6" w:rsidP="00335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1C41A6" w:rsidRPr="00335624" w:rsidRDefault="001C41A6" w:rsidP="00335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1C41A6" w:rsidRPr="00335624" w:rsidRDefault="001C41A6" w:rsidP="00335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41A6" w:rsidRPr="00902393" w:rsidRDefault="001C41A6" w:rsidP="006F1EEB">
      <w:pPr>
        <w:rPr>
          <w:rFonts w:ascii="Arial" w:hAnsi="Arial" w:cs="Arial"/>
          <w:sz w:val="20"/>
          <w:szCs w:val="20"/>
        </w:rPr>
      </w:pPr>
    </w:p>
    <w:p w:rsidR="001C41A6" w:rsidRPr="002222E3" w:rsidRDefault="001C41A6" w:rsidP="002222E3">
      <w:pPr>
        <w:pBdr>
          <w:bottom w:val="single" w:sz="6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DA333E">
        <w:rPr>
          <w:rFonts w:ascii="Arial" w:hAnsi="Arial" w:cs="Arial"/>
          <w:b/>
          <w:bCs/>
          <w:sz w:val="20"/>
          <w:szCs w:val="20"/>
          <w:shd w:val="clear" w:color="auto" w:fill="000000"/>
        </w:rPr>
        <w:t>Część A.</w:t>
      </w:r>
      <w:r>
        <w:rPr>
          <w:rFonts w:ascii="Arial" w:hAnsi="Arial" w:cs="Arial"/>
          <w:b/>
          <w:bCs/>
          <w:sz w:val="20"/>
          <w:szCs w:val="20"/>
        </w:rPr>
        <w:t xml:space="preserve"> Dane </w:t>
      </w:r>
      <w:r w:rsidRPr="002222E3">
        <w:rPr>
          <w:rFonts w:ascii="Arial" w:hAnsi="Arial" w:cs="Arial"/>
          <w:b/>
          <w:bCs/>
          <w:sz w:val="20"/>
          <w:szCs w:val="20"/>
        </w:rPr>
        <w:t xml:space="preserve">osoby, która </w:t>
      </w:r>
      <w:r>
        <w:rPr>
          <w:rFonts w:ascii="Arial" w:hAnsi="Arial" w:cs="Arial"/>
          <w:b/>
          <w:bCs/>
          <w:sz w:val="20"/>
          <w:szCs w:val="20"/>
        </w:rPr>
        <w:t>składa informację</w:t>
      </w:r>
    </w:p>
    <w:p w:rsidR="001C41A6" w:rsidRPr="00C03574" w:rsidRDefault="001C41A6" w:rsidP="008B15D0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C41A6" w:rsidRPr="00335624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41A6" w:rsidRPr="00335624" w:rsidRDefault="001C41A6" w:rsidP="000B5A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624">
              <w:rPr>
                <w:rFonts w:ascii="Arial" w:hAnsi="Arial" w:cs="Arial"/>
                <w:b/>
                <w:bCs/>
                <w:sz w:val="18"/>
                <w:szCs w:val="18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 w:rsidR="001C41A6" w:rsidRPr="00335624" w:rsidRDefault="001C41A6" w:rsidP="000B5AE9">
            <w:pPr>
              <w:rPr>
                <w:rFonts w:ascii="Arial" w:hAnsi="Arial" w:cs="Arial"/>
                <w:sz w:val="18"/>
                <w:szCs w:val="18"/>
              </w:rPr>
            </w:pPr>
            <w:r w:rsidRPr="00335624">
              <w:rPr>
                <w:rFonts w:ascii="Arial" w:hAnsi="Arial" w:cs="Arial"/>
                <w:sz w:val="18"/>
                <w:szCs w:val="18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0B5AE9">
            <w:pPr>
              <w:rPr>
                <w:rFonts w:ascii="Arial" w:hAnsi="Arial" w:cs="Arial"/>
                <w:color w:val="FFFFFF"/>
                <w:sz w:val="30"/>
                <w:szCs w:val="30"/>
              </w:rPr>
            </w:pPr>
            <w:r w:rsidRPr="00335624">
              <w:rPr>
                <w:rFonts w:ascii="Arial" w:hAnsi="Arial" w:cs="Arial"/>
                <w:color w:val="FFFFFF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/>
              <w:bottom w:val="dashed" w:sz="4" w:space="0" w:color="auto"/>
              <w:right w:val="dashed" w:sz="4" w:space="0" w:color="auto"/>
            </w:tcBorders>
          </w:tcPr>
          <w:p w:rsidR="001C41A6" w:rsidRPr="00335624" w:rsidRDefault="001C41A6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C41A6" w:rsidRPr="00335624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41A6" w:rsidRPr="00335624" w:rsidRDefault="001C41A6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41A6" w:rsidRPr="00335624" w:rsidRDefault="001C41A6" w:rsidP="00335624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335624">
              <w:rPr>
                <w:rFonts w:ascii="Arial" w:hAnsi="Arial" w:cs="Arial"/>
                <w:sz w:val="16"/>
                <w:szCs w:val="16"/>
              </w:rPr>
              <w:sym w:font="Webdings" w:char="F069"/>
            </w:r>
            <w:r w:rsidRPr="00335624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335624">
              <w:rPr>
                <w:rFonts w:ascii="Arial" w:hAnsi="Arial" w:cs="Arial"/>
                <w:i/>
                <w:iCs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 w:rsidRPr="0033562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C41A6" w:rsidRDefault="001C41A6" w:rsidP="0017219B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415"/>
        <w:gridCol w:w="6651"/>
      </w:tblGrid>
      <w:tr w:rsidR="001C41A6" w:rsidRPr="0033562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41A6" w:rsidRPr="00335624" w:rsidRDefault="001C41A6" w:rsidP="008B15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624">
              <w:rPr>
                <w:rFonts w:ascii="Arial" w:hAnsi="Arial" w:cs="Arial"/>
                <w:b/>
                <w:bCs/>
                <w:sz w:val="18"/>
                <w:szCs w:val="18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 w:rsidR="001C41A6" w:rsidRPr="00335624" w:rsidRDefault="001C41A6" w:rsidP="008B15D0">
            <w:pPr>
              <w:rPr>
                <w:rFonts w:ascii="Arial" w:hAnsi="Arial" w:cs="Arial"/>
                <w:sz w:val="18"/>
                <w:szCs w:val="18"/>
              </w:rPr>
            </w:pPr>
            <w:r w:rsidRPr="00335624">
              <w:rPr>
                <w:rFonts w:ascii="Arial" w:hAnsi="Arial" w:cs="Arial"/>
                <w:sz w:val="18"/>
                <w:szCs w:val="18"/>
              </w:rPr>
              <w:t>Nazwisko i imię (imiona)</w:t>
            </w:r>
          </w:p>
        </w:tc>
        <w:tc>
          <w:tcPr>
            <w:tcW w:w="665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C41A6" w:rsidRPr="0000735A" w:rsidRDefault="001C41A6" w:rsidP="00CB1851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106" w:type="dxa"/>
        <w:tblLook w:val="00A0"/>
      </w:tblPr>
      <w:tblGrid>
        <w:gridCol w:w="547"/>
        <w:gridCol w:w="149"/>
        <w:gridCol w:w="404"/>
        <w:gridCol w:w="8538"/>
      </w:tblGrid>
      <w:tr w:rsidR="001C41A6" w:rsidRPr="00335624">
        <w:tc>
          <w:tcPr>
            <w:tcW w:w="547" w:type="dxa"/>
          </w:tcPr>
          <w:p w:rsidR="001C41A6" w:rsidRPr="00335624" w:rsidRDefault="001C41A6" w:rsidP="00260D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624">
              <w:rPr>
                <w:rFonts w:ascii="Arial" w:hAnsi="Arial" w:cs="Arial"/>
                <w:b/>
                <w:bCs/>
                <w:sz w:val="18"/>
                <w:szCs w:val="18"/>
              </w:rPr>
              <w:t>A3.</w:t>
            </w:r>
          </w:p>
        </w:tc>
        <w:tc>
          <w:tcPr>
            <w:tcW w:w="9091" w:type="dxa"/>
            <w:gridSpan w:val="3"/>
          </w:tcPr>
          <w:p w:rsidR="001C41A6" w:rsidRPr="00335624" w:rsidRDefault="001C41A6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335624">
              <w:rPr>
                <w:rFonts w:ascii="Arial" w:hAnsi="Arial" w:cs="Arial"/>
                <w:sz w:val="18"/>
                <w:szCs w:val="18"/>
              </w:rPr>
              <w:t>Jestem:</w:t>
            </w:r>
          </w:p>
        </w:tc>
      </w:tr>
      <w:tr w:rsidR="001C41A6" w:rsidRPr="00335624">
        <w:tc>
          <w:tcPr>
            <w:tcW w:w="547" w:type="dxa"/>
          </w:tcPr>
          <w:p w:rsidR="001C41A6" w:rsidRPr="00335624" w:rsidRDefault="001C41A6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1C41A6" w:rsidRPr="00335624" w:rsidRDefault="001C41A6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335624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33562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3562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Zaznacz jedną opcję znakiem </w:t>
            </w:r>
            <w:r w:rsidRPr="00335624"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 w:rsidRPr="0033562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3562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albo </w:t>
            </w:r>
            <w:r w:rsidRPr="00335624"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 w:rsidRPr="0033562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35624">
              <w:rPr>
                <w:rFonts w:ascii="Arial" w:hAnsi="Arial" w:cs="Arial"/>
                <w:i/>
                <w:iCs/>
                <w:sz w:val="14"/>
                <w:szCs w:val="14"/>
              </w:rPr>
              <w:t>oraz – jeżeli to konieczne – uzupełnij zdanie</w:t>
            </w:r>
            <w:r w:rsidRPr="00335624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C41A6" w:rsidRPr="00335624" w:rsidRDefault="001C41A6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41A6" w:rsidRPr="00335624">
        <w:tc>
          <w:tcPr>
            <w:tcW w:w="696" w:type="dxa"/>
            <w:gridSpan w:val="2"/>
            <w:tcBorders>
              <w:right w:val="single" w:sz="4" w:space="0" w:color="767171"/>
            </w:tcBorders>
            <w:vAlign w:val="center"/>
          </w:tcPr>
          <w:p w:rsidR="001C41A6" w:rsidRPr="00335624" w:rsidRDefault="001C41A6" w:rsidP="00260D7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35624">
              <w:rPr>
                <w:rFonts w:ascii="Arial" w:hAnsi="Arial" w:cs="Arial"/>
                <w:i/>
                <w:iCs/>
                <w:sz w:val="18"/>
                <w:szCs w:val="18"/>
              </w:rPr>
              <w:t>A3.1.</w:t>
            </w:r>
          </w:p>
        </w:tc>
        <w:tc>
          <w:tcPr>
            <w:tcW w:w="4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1C41A6" w:rsidRPr="00335624" w:rsidRDefault="001C41A6" w:rsidP="00260D7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01" w:type="dxa"/>
            <w:tcBorders>
              <w:left w:val="single" w:sz="4" w:space="0" w:color="767171"/>
            </w:tcBorders>
            <w:vAlign w:val="center"/>
          </w:tcPr>
          <w:p w:rsidR="001C41A6" w:rsidRPr="00335624" w:rsidRDefault="001C41A6" w:rsidP="00902393">
            <w:pPr>
              <w:rPr>
                <w:rFonts w:ascii="Arial" w:hAnsi="Arial" w:cs="Arial"/>
                <w:sz w:val="20"/>
                <w:szCs w:val="20"/>
              </w:rPr>
            </w:pPr>
            <w:r w:rsidRPr="00335624">
              <w:rPr>
                <w:rFonts w:ascii="Arial" w:hAnsi="Arial" w:cs="Arial"/>
                <w:sz w:val="18"/>
                <w:szCs w:val="18"/>
              </w:rPr>
              <w:t>uczniem 4-letniego technikum, które ukończę w 2023 r.</w:t>
            </w:r>
          </w:p>
        </w:tc>
      </w:tr>
      <w:tr w:rsidR="001C41A6" w:rsidRPr="00335624">
        <w:tc>
          <w:tcPr>
            <w:tcW w:w="696" w:type="dxa"/>
            <w:gridSpan w:val="2"/>
            <w:vAlign w:val="center"/>
          </w:tcPr>
          <w:p w:rsidR="001C41A6" w:rsidRPr="00335624" w:rsidRDefault="001C41A6" w:rsidP="00260D7F">
            <w:pPr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/>
            </w:tcBorders>
            <w:vAlign w:val="center"/>
          </w:tcPr>
          <w:p w:rsidR="001C41A6" w:rsidRPr="00335624" w:rsidRDefault="001C41A6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C41A6" w:rsidRPr="00335624" w:rsidRDefault="001C41A6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41A6" w:rsidRPr="00335624">
        <w:tc>
          <w:tcPr>
            <w:tcW w:w="696" w:type="dxa"/>
            <w:gridSpan w:val="2"/>
            <w:tcBorders>
              <w:right w:val="single" w:sz="4" w:space="0" w:color="767171"/>
            </w:tcBorders>
            <w:vAlign w:val="center"/>
          </w:tcPr>
          <w:p w:rsidR="001C41A6" w:rsidRPr="00335624" w:rsidRDefault="001C41A6" w:rsidP="00260D7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35624">
              <w:rPr>
                <w:rFonts w:ascii="Arial" w:hAnsi="Arial" w:cs="Arial"/>
                <w:i/>
                <w:iCs/>
                <w:sz w:val="18"/>
                <w:szCs w:val="18"/>
              </w:rPr>
              <w:t>A3.2.</w:t>
            </w:r>
          </w:p>
        </w:tc>
        <w:tc>
          <w:tcPr>
            <w:tcW w:w="4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1C41A6" w:rsidRPr="00335624" w:rsidRDefault="001C41A6" w:rsidP="00260D7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01" w:type="dxa"/>
            <w:tcBorders>
              <w:left w:val="single" w:sz="4" w:space="0" w:color="767171"/>
            </w:tcBorders>
            <w:vAlign w:val="center"/>
          </w:tcPr>
          <w:p w:rsidR="001C41A6" w:rsidRPr="00335624" w:rsidRDefault="001C41A6" w:rsidP="00260D7F">
            <w:pPr>
              <w:rPr>
                <w:rFonts w:ascii="Arial" w:hAnsi="Arial" w:cs="Arial"/>
                <w:sz w:val="20"/>
                <w:szCs w:val="20"/>
              </w:rPr>
            </w:pPr>
            <w:r w:rsidRPr="00335624">
              <w:rPr>
                <w:rFonts w:ascii="Arial" w:hAnsi="Arial" w:cs="Arial"/>
                <w:sz w:val="18"/>
                <w:szCs w:val="18"/>
              </w:rPr>
              <w:t>absolwentem 4-letniego technikum, które ukończyłem(-łam) w …………………… r.</w:t>
            </w:r>
          </w:p>
        </w:tc>
      </w:tr>
      <w:tr w:rsidR="001C41A6" w:rsidRPr="00335624">
        <w:tc>
          <w:tcPr>
            <w:tcW w:w="696" w:type="dxa"/>
            <w:gridSpan w:val="2"/>
            <w:vAlign w:val="center"/>
          </w:tcPr>
          <w:p w:rsidR="001C41A6" w:rsidRPr="00335624" w:rsidRDefault="001C41A6" w:rsidP="00260D7F">
            <w:pPr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/>
              <w:bottom w:val="single" w:sz="4" w:space="0" w:color="767171"/>
            </w:tcBorders>
            <w:vAlign w:val="center"/>
          </w:tcPr>
          <w:p w:rsidR="001C41A6" w:rsidRPr="00335624" w:rsidRDefault="001C41A6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C41A6" w:rsidRPr="00335624" w:rsidRDefault="001C41A6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41A6" w:rsidRPr="00335624">
        <w:tc>
          <w:tcPr>
            <w:tcW w:w="696" w:type="dxa"/>
            <w:gridSpan w:val="2"/>
            <w:tcBorders>
              <w:right w:val="single" w:sz="4" w:space="0" w:color="767171"/>
            </w:tcBorders>
            <w:vAlign w:val="center"/>
          </w:tcPr>
          <w:p w:rsidR="001C41A6" w:rsidRPr="00335624" w:rsidRDefault="001C41A6" w:rsidP="00260D7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35624">
              <w:rPr>
                <w:rFonts w:ascii="Arial" w:hAnsi="Arial" w:cs="Arial"/>
                <w:i/>
                <w:iCs/>
                <w:sz w:val="18"/>
                <w:szCs w:val="18"/>
              </w:rPr>
              <w:t>A3.3.</w:t>
            </w:r>
          </w:p>
        </w:tc>
        <w:tc>
          <w:tcPr>
            <w:tcW w:w="4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1C41A6" w:rsidRPr="00335624" w:rsidRDefault="001C41A6" w:rsidP="00260D7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01" w:type="dxa"/>
            <w:tcBorders>
              <w:left w:val="single" w:sz="4" w:space="0" w:color="767171"/>
            </w:tcBorders>
            <w:vAlign w:val="center"/>
          </w:tcPr>
          <w:p w:rsidR="001C41A6" w:rsidRPr="00335624" w:rsidRDefault="001C41A6" w:rsidP="00902393">
            <w:pPr>
              <w:rPr>
                <w:rFonts w:ascii="Arial" w:hAnsi="Arial" w:cs="Arial"/>
                <w:sz w:val="20"/>
                <w:szCs w:val="20"/>
              </w:rPr>
            </w:pPr>
            <w:r w:rsidRPr="00335624">
              <w:rPr>
                <w:rFonts w:ascii="Arial" w:hAnsi="Arial" w:cs="Arial"/>
                <w:sz w:val="18"/>
                <w:szCs w:val="18"/>
              </w:rPr>
              <w:t xml:space="preserve">uczniem branżowej szkoły II stopnia, którą ukończę w 2023 r. Wcześniej byłem(-łam) uczniem </w:t>
            </w:r>
            <w:r w:rsidRPr="00335624">
              <w:rPr>
                <w:rFonts w:ascii="Arial" w:hAnsi="Arial" w:cs="Arial"/>
                <w:b/>
                <w:bCs/>
                <w:sz w:val="18"/>
                <w:szCs w:val="18"/>
              </w:rPr>
              <w:t>gimnazjum</w:t>
            </w:r>
            <w:r w:rsidRPr="00335624">
              <w:rPr>
                <w:rFonts w:ascii="Arial" w:hAnsi="Arial" w:cs="Arial"/>
                <w:sz w:val="18"/>
                <w:szCs w:val="18"/>
              </w:rPr>
              <w:t>, a następnie branżowej szkoły I stopnia.</w:t>
            </w:r>
          </w:p>
        </w:tc>
      </w:tr>
      <w:tr w:rsidR="001C41A6" w:rsidRPr="00335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1A6" w:rsidRPr="00335624" w:rsidRDefault="001C41A6" w:rsidP="00DC7852">
            <w:pPr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/>
              <w:left w:val="nil"/>
              <w:bottom w:val="single" w:sz="4" w:space="0" w:color="767171"/>
              <w:right w:val="nil"/>
            </w:tcBorders>
          </w:tcPr>
          <w:p w:rsidR="001C41A6" w:rsidRPr="00335624" w:rsidRDefault="001C41A6" w:rsidP="00DC785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</w:tcPr>
          <w:p w:rsidR="001C41A6" w:rsidRPr="00335624" w:rsidRDefault="001C41A6" w:rsidP="00DC785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41A6" w:rsidRPr="00335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767171"/>
            </w:tcBorders>
          </w:tcPr>
          <w:p w:rsidR="001C41A6" w:rsidRPr="00335624" w:rsidRDefault="001C41A6" w:rsidP="00DC785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35624">
              <w:rPr>
                <w:rFonts w:ascii="Arial" w:hAnsi="Arial" w:cs="Arial"/>
                <w:i/>
                <w:iCs/>
                <w:sz w:val="18"/>
                <w:szCs w:val="18"/>
              </w:rPr>
              <w:t>A3.4.</w:t>
            </w:r>
          </w:p>
        </w:tc>
        <w:tc>
          <w:tcPr>
            <w:tcW w:w="4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DC78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01" w:type="dxa"/>
            <w:tcBorders>
              <w:top w:val="nil"/>
              <w:left w:val="single" w:sz="4" w:space="0" w:color="767171"/>
              <w:bottom w:val="nil"/>
              <w:right w:val="nil"/>
            </w:tcBorders>
          </w:tcPr>
          <w:p w:rsidR="001C41A6" w:rsidRPr="00335624" w:rsidRDefault="001C41A6" w:rsidP="00DC7852">
            <w:pPr>
              <w:rPr>
                <w:rFonts w:ascii="Arial" w:hAnsi="Arial" w:cs="Arial"/>
                <w:sz w:val="20"/>
                <w:szCs w:val="20"/>
              </w:rPr>
            </w:pPr>
            <w:r w:rsidRPr="00335624">
              <w:rPr>
                <w:rFonts w:ascii="Arial" w:hAnsi="Arial" w:cs="Arial"/>
                <w:sz w:val="18"/>
                <w:szCs w:val="18"/>
              </w:rPr>
              <w:t xml:space="preserve">absolwentem branżowej szkoły II stopnia, którą ukończyłem(-łam) w 2022 r. Wcześniej byłem(-łam) uczniem </w:t>
            </w:r>
            <w:r w:rsidRPr="00335624">
              <w:rPr>
                <w:rFonts w:ascii="Arial" w:hAnsi="Arial" w:cs="Arial"/>
                <w:b/>
                <w:bCs/>
                <w:sz w:val="18"/>
                <w:szCs w:val="18"/>
              </w:rPr>
              <w:t>gimnazjum</w:t>
            </w:r>
            <w:r w:rsidRPr="00335624">
              <w:rPr>
                <w:rFonts w:ascii="Arial" w:hAnsi="Arial" w:cs="Arial"/>
                <w:sz w:val="18"/>
                <w:szCs w:val="18"/>
              </w:rPr>
              <w:t>, a następnie branżowej szkoły I stopnia.</w:t>
            </w:r>
          </w:p>
        </w:tc>
      </w:tr>
      <w:tr w:rsidR="001C41A6" w:rsidRPr="00335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1A6" w:rsidRPr="00335624" w:rsidRDefault="001C41A6" w:rsidP="00A7085F">
            <w:pPr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/>
              <w:left w:val="nil"/>
              <w:bottom w:val="single" w:sz="4" w:space="0" w:color="767171"/>
              <w:right w:val="nil"/>
            </w:tcBorders>
          </w:tcPr>
          <w:p w:rsidR="001C41A6" w:rsidRPr="00335624" w:rsidRDefault="001C41A6" w:rsidP="00A708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</w:tcPr>
          <w:p w:rsidR="001C41A6" w:rsidRPr="00335624" w:rsidRDefault="001C41A6" w:rsidP="00A7085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41A6" w:rsidRPr="00335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 w:rsidR="001C41A6" w:rsidRPr="00335624" w:rsidRDefault="001C41A6" w:rsidP="00A7085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35624">
              <w:rPr>
                <w:rFonts w:ascii="Arial" w:hAnsi="Arial" w:cs="Arial"/>
                <w:i/>
                <w:iCs/>
                <w:sz w:val="18"/>
                <w:szCs w:val="18"/>
              </w:rPr>
              <w:t>A3.5.</w:t>
            </w:r>
          </w:p>
        </w:tc>
        <w:tc>
          <w:tcPr>
            <w:tcW w:w="4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1C41A6" w:rsidRPr="00335624" w:rsidRDefault="001C41A6" w:rsidP="00A7085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01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 w:rsidR="001C41A6" w:rsidRPr="00335624" w:rsidRDefault="001C41A6" w:rsidP="00A7085F">
            <w:pPr>
              <w:rPr>
                <w:rFonts w:ascii="Arial" w:hAnsi="Arial" w:cs="Arial"/>
                <w:sz w:val="20"/>
                <w:szCs w:val="20"/>
              </w:rPr>
            </w:pPr>
            <w:r w:rsidRPr="00335624">
              <w:rPr>
                <w:rFonts w:ascii="Arial" w:hAnsi="Arial" w:cs="Arial"/>
                <w:sz w:val="18"/>
                <w:szCs w:val="18"/>
              </w:rPr>
              <w:t xml:space="preserve">zdającym, który w 2023 r. przystępuje do egzaminu maturalnego w </w:t>
            </w:r>
            <w:r w:rsidRPr="00335624">
              <w:rPr>
                <w:rFonts w:ascii="Arial" w:hAnsi="Arial" w:cs="Arial"/>
                <w:b/>
                <w:bCs/>
                <w:sz w:val="18"/>
                <w:szCs w:val="18"/>
              </w:rPr>
              <w:t>Formule 2023</w:t>
            </w:r>
            <w:r w:rsidRPr="0033562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1C41A6" w:rsidRPr="00902393" w:rsidRDefault="001C41A6" w:rsidP="00BE485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547"/>
        <w:gridCol w:w="149"/>
        <w:gridCol w:w="404"/>
        <w:gridCol w:w="8538"/>
      </w:tblGrid>
      <w:tr w:rsidR="001C41A6" w:rsidRPr="00335624">
        <w:tc>
          <w:tcPr>
            <w:tcW w:w="547" w:type="dxa"/>
          </w:tcPr>
          <w:p w:rsidR="001C41A6" w:rsidRPr="00335624" w:rsidRDefault="001C41A6" w:rsidP="00260D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624">
              <w:rPr>
                <w:rFonts w:ascii="Arial" w:hAnsi="Arial" w:cs="Arial"/>
                <w:b/>
                <w:bCs/>
                <w:sz w:val="18"/>
                <w:szCs w:val="18"/>
              </w:rPr>
              <w:t>A4.</w:t>
            </w:r>
          </w:p>
        </w:tc>
        <w:tc>
          <w:tcPr>
            <w:tcW w:w="9091" w:type="dxa"/>
            <w:gridSpan w:val="3"/>
          </w:tcPr>
          <w:p w:rsidR="001C41A6" w:rsidRPr="00335624" w:rsidRDefault="001C41A6" w:rsidP="00BE485C">
            <w:pPr>
              <w:rPr>
                <w:rFonts w:ascii="Arial" w:hAnsi="Arial" w:cs="Arial"/>
                <w:sz w:val="18"/>
                <w:szCs w:val="18"/>
              </w:rPr>
            </w:pPr>
            <w:r w:rsidRPr="00335624">
              <w:rPr>
                <w:rFonts w:ascii="Arial" w:hAnsi="Arial" w:cs="Arial"/>
                <w:sz w:val="18"/>
                <w:szCs w:val="18"/>
              </w:rPr>
              <w:t>Do informacji załączam następujące dokumenty (w oryginale) potwierdzające uprawnienia do uzyskania dyplomu w zawodzie nauczanym na poziomie technika:</w:t>
            </w:r>
          </w:p>
        </w:tc>
      </w:tr>
      <w:tr w:rsidR="001C41A6" w:rsidRPr="00335624">
        <w:tc>
          <w:tcPr>
            <w:tcW w:w="547" w:type="dxa"/>
          </w:tcPr>
          <w:p w:rsidR="001C41A6" w:rsidRPr="00335624" w:rsidRDefault="001C41A6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1C41A6" w:rsidRPr="00335624" w:rsidRDefault="001C41A6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335624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33562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3562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Zaznacz jedną opcję znakiem </w:t>
            </w:r>
            <w:r w:rsidRPr="00335624"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 w:rsidRPr="0033562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3562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albo </w:t>
            </w:r>
            <w:r w:rsidRPr="00335624"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 w:rsidRPr="0033562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35624">
              <w:rPr>
                <w:rFonts w:ascii="Arial" w:hAnsi="Arial" w:cs="Arial"/>
                <w:i/>
                <w:iCs/>
                <w:sz w:val="14"/>
                <w:szCs w:val="14"/>
              </w:rPr>
              <w:t>oraz uzupełnij zdanie</w:t>
            </w:r>
            <w:r w:rsidRPr="00335624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C41A6" w:rsidRPr="00335624" w:rsidRDefault="001C41A6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41A6" w:rsidRPr="00335624">
        <w:tc>
          <w:tcPr>
            <w:tcW w:w="696" w:type="dxa"/>
            <w:gridSpan w:val="2"/>
            <w:tcBorders>
              <w:right w:val="single" w:sz="4" w:space="0" w:color="767171"/>
            </w:tcBorders>
            <w:vAlign w:val="center"/>
          </w:tcPr>
          <w:p w:rsidR="001C41A6" w:rsidRPr="00335624" w:rsidRDefault="001C41A6" w:rsidP="0090239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35624">
              <w:rPr>
                <w:rFonts w:ascii="Arial" w:hAnsi="Arial" w:cs="Arial"/>
                <w:i/>
                <w:iCs/>
                <w:sz w:val="18"/>
                <w:szCs w:val="18"/>
              </w:rPr>
              <w:t>A4.1.</w:t>
            </w:r>
          </w:p>
        </w:tc>
        <w:tc>
          <w:tcPr>
            <w:tcW w:w="4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1C41A6" w:rsidRPr="00335624" w:rsidRDefault="001C41A6" w:rsidP="009023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01" w:type="dxa"/>
            <w:tcBorders>
              <w:left w:val="single" w:sz="4" w:space="0" w:color="767171"/>
            </w:tcBorders>
            <w:vAlign w:val="center"/>
          </w:tcPr>
          <w:p w:rsidR="001C41A6" w:rsidRPr="00335624" w:rsidRDefault="001C41A6" w:rsidP="00902393">
            <w:pPr>
              <w:rPr>
                <w:rFonts w:ascii="Arial" w:hAnsi="Arial" w:cs="Arial"/>
                <w:sz w:val="20"/>
                <w:szCs w:val="20"/>
              </w:rPr>
            </w:pPr>
            <w:r w:rsidRPr="00335624">
              <w:rPr>
                <w:rFonts w:ascii="Arial" w:hAnsi="Arial" w:cs="Arial"/>
                <w:sz w:val="18"/>
                <w:szCs w:val="18"/>
              </w:rPr>
              <w:t>dyplom potwierdzający kwalifikacje zawodowe w zawodzie …………………………………………… .</w:t>
            </w:r>
          </w:p>
        </w:tc>
      </w:tr>
      <w:tr w:rsidR="001C41A6" w:rsidRPr="00335624">
        <w:tc>
          <w:tcPr>
            <w:tcW w:w="696" w:type="dxa"/>
            <w:gridSpan w:val="2"/>
            <w:vAlign w:val="center"/>
          </w:tcPr>
          <w:p w:rsidR="001C41A6" w:rsidRPr="00335624" w:rsidRDefault="001C41A6" w:rsidP="00902393">
            <w:pPr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/>
            </w:tcBorders>
            <w:vAlign w:val="center"/>
          </w:tcPr>
          <w:p w:rsidR="001C41A6" w:rsidRPr="00335624" w:rsidRDefault="001C41A6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C41A6" w:rsidRPr="00335624" w:rsidRDefault="001C41A6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C41A6" w:rsidRPr="00335624">
        <w:tc>
          <w:tcPr>
            <w:tcW w:w="696" w:type="dxa"/>
            <w:gridSpan w:val="2"/>
            <w:tcBorders>
              <w:right w:val="single" w:sz="4" w:space="0" w:color="767171"/>
            </w:tcBorders>
            <w:vAlign w:val="center"/>
          </w:tcPr>
          <w:p w:rsidR="001C41A6" w:rsidRPr="00335624" w:rsidRDefault="001C41A6" w:rsidP="0090239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35624">
              <w:rPr>
                <w:rFonts w:ascii="Arial" w:hAnsi="Arial" w:cs="Arial"/>
                <w:i/>
                <w:iCs/>
                <w:sz w:val="18"/>
                <w:szCs w:val="18"/>
              </w:rPr>
              <w:t>A4.2.</w:t>
            </w:r>
          </w:p>
        </w:tc>
        <w:tc>
          <w:tcPr>
            <w:tcW w:w="4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1C41A6" w:rsidRPr="00335624" w:rsidRDefault="001C41A6" w:rsidP="009023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01" w:type="dxa"/>
            <w:tcBorders>
              <w:left w:val="single" w:sz="4" w:space="0" w:color="767171"/>
            </w:tcBorders>
            <w:vAlign w:val="center"/>
          </w:tcPr>
          <w:p w:rsidR="001C41A6" w:rsidRPr="00335624" w:rsidRDefault="001C41A6" w:rsidP="00902393">
            <w:pPr>
              <w:rPr>
                <w:rFonts w:ascii="Arial" w:hAnsi="Arial" w:cs="Arial"/>
                <w:sz w:val="20"/>
                <w:szCs w:val="20"/>
              </w:rPr>
            </w:pPr>
            <w:r w:rsidRPr="00335624">
              <w:rPr>
                <w:rFonts w:ascii="Arial" w:hAnsi="Arial" w:cs="Arial"/>
                <w:sz w:val="18"/>
                <w:szCs w:val="18"/>
              </w:rPr>
              <w:t>dyplom zawodowy w zawodzie …………………………………………… .</w:t>
            </w:r>
          </w:p>
        </w:tc>
      </w:tr>
      <w:tr w:rsidR="001C41A6" w:rsidRPr="00335624">
        <w:tc>
          <w:tcPr>
            <w:tcW w:w="696" w:type="dxa"/>
            <w:gridSpan w:val="2"/>
            <w:vAlign w:val="center"/>
          </w:tcPr>
          <w:p w:rsidR="001C41A6" w:rsidRPr="00335624" w:rsidRDefault="001C41A6" w:rsidP="00902393">
            <w:pPr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/>
              <w:bottom w:val="single" w:sz="4" w:space="0" w:color="767171"/>
            </w:tcBorders>
            <w:vAlign w:val="center"/>
          </w:tcPr>
          <w:p w:rsidR="001C41A6" w:rsidRPr="00335624" w:rsidRDefault="001C41A6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C41A6" w:rsidRPr="00335624" w:rsidRDefault="001C41A6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C41A6" w:rsidRPr="00335624">
        <w:tc>
          <w:tcPr>
            <w:tcW w:w="696" w:type="dxa"/>
            <w:gridSpan w:val="2"/>
            <w:tcBorders>
              <w:right w:val="single" w:sz="4" w:space="0" w:color="767171"/>
            </w:tcBorders>
            <w:vAlign w:val="center"/>
          </w:tcPr>
          <w:p w:rsidR="001C41A6" w:rsidRPr="00335624" w:rsidRDefault="001C41A6" w:rsidP="0090239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35624">
              <w:rPr>
                <w:rFonts w:ascii="Arial" w:hAnsi="Arial" w:cs="Arial"/>
                <w:i/>
                <w:iCs/>
                <w:sz w:val="18"/>
                <w:szCs w:val="18"/>
              </w:rPr>
              <w:t>A4.3.</w:t>
            </w:r>
          </w:p>
        </w:tc>
        <w:tc>
          <w:tcPr>
            <w:tcW w:w="4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1C41A6" w:rsidRPr="00335624" w:rsidRDefault="001C41A6" w:rsidP="009023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01" w:type="dxa"/>
            <w:tcBorders>
              <w:left w:val="single" w:sz="4" w:space="0" w:color="767171"/>
            </w:tcBorders>
            <w:vAlign w:val="center"/>
          </w:tcPr>
          <w:p w:rsidR="001C41A6" w:rsidRPr="00335624" w:rsidRDefault="001C41A6" w:rsidP="00902393">
            <w:pPr>
              <w:rPr>
                <w:rFonts w:ascii="Arial" w:hAnsi="Arial" w:cs="Arial"/>
                <w:sz w:val="18"/>
                <w:szCs w:val="18"/>
              </w:rPr>
            </w:pPr>
            <w:r w:rsidRPr="00335624">
              <w:rPr>
                <w:rFonts w:ascii="Arial" w:hAnsi="Arial" w:cs="Arial"/>
                <w:sz w:val="18"/>
                <w:szCs w:val="18"/>
              </w:rPr>
              <w:t xml:space="preserve">świadectwa potwierdzające kwalifikacje w zawodzie (wyłącznie lub łączone ze świadectwem czeladniczym) ze wszystkich kwalifikacji wyodrębnionych w zawodzie ………………………………… </w:t>
            </w:r>
          </w:p>
        </w:tc>
      </w:tr>
      <w:tr w:rsidR="001C41A6" w:rsidRPr="00335624">
        <w:tc>
          <w:tcPr>
            <w:tcW w:w="696" w:type="dxa"/>
            <w:gridSpan w:val="2"/>
            <w:vAlign w:val="center"/>
          </w:tcPr>
          <w:p w:rsidR="001C41A6" w:rsidRPr="00335624" w:rsidRDefault="001C41A6" w:rsidP="00902393">
            <w:pPr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/>
              <w:bottom w:val="single" w:sz="4" w:space="0" w:color="767171"/>
            </w:tcBorders>
            <w:vAlign w:val="center"/>
          </w:tcPr>
          <w:p w:rsidR="001C41A6" w:rsidRPr="00335624" w:rsidRDefault="001C41A6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C41A6" w:rsidRPr="00335624" w:rsidRDefault="001C41A6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C41A6" w:rsidRPr="00335624">
        <w:tc>
          <w:tcPr>
            <w:tcW w:w="696" w:type="dxa"/>
            <w:gridSpan w:val="2"/>
            <w:tcBorders>
              <w:right w:val="single" w:sz="4" w:space="0" w:color="767171"/>
            </w:tcBorders>
            <w:vAlign w:val="center"/>
          </w:tcPr>
          <w:p w:rsidR="001C41A6" w:rsidRPr="00335624" w:rsidRDefault="001C41A6" w:rsidP="0090239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35624">
              <w:rPr>
                <w:rFonts w:ascii="Arial" w:hAnsi="Arial" w:cs="Arial"/>
                <w:i/>
                <w:iCs/>
                <w:sz w:val="18"/>
                <w:szCs w:val="18"/>
              </w:rPr>
              <w:t>A4.4.</w:t>
            </w:r>
          </w:p>
        </w:tc>
        <w:tc>
          <w:tcPr>
            <w:tcW w:w="4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1C41A6" w:rsidRPr="00335624" w:rsidRDefault="001C41A6" w:rsidP="009023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01" w:type="dxa"/>
            <w:tcBorders>
              <w:left w:val="single" w:sz="4" w:space="0" w:color="767171"/>
            </w:tcBorders>
            <w:vAlign w:val="center"/>
          </w:tcPr>
          <w:p w:rsidR="001C41A6" w:rsidRPr="00335624" w:rsidRDefault="001C41A6" w:rsidP="00902393">
            <w:pPr>
              <w:rPr>
                <w:rFonts w:ascii="Arial" w:hAnsi="Arial" w:cs="Arial"/>
                <w:sz w:val="18"/>
                <w:szCs w:val="18"/>
              </w:rPr>
            </w:pPr>
            <w:r w:rsidRPr="00335624">
              <w:rPr>
                <w:rFonts w:ascii="Arial" w:hAnsi="Arial" w:cs="Arial"/>
                <w:sz w:val="18"/>
                <w:szCs w:val="18"/>
              </w:rPr>
              <w:t xml:space="preserve">certyfikaty kwalifikacji zawodowych (wyłącznie lub łączone ze świadectwem czeladniczym) ze wszystkich kwalifikacji wyodrębnionych w zawodzie ……………………………………………………… </w:t>
            </w:r>
          </w:p>
        </w:tc>
      </w:tr>
      <w:tr w:rsidR="001C41A6" w:rsidRPr="00335624">
        <w:tc>
          <w:tcPr>
            <w:tcW w:w="696" w:type="dxa"/>
            <w:gridSpan w:val="2"/>
            <w:vAlign w:val="center"/>
          </w:tcPr>
          <w:p w:rsidR="001C41A6" w:rsidRPr="00335624" w:rsidRDefault="001C41A6" w:rsidP="00902393">
            <w:pPr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/>
              <w:bottom w:val="single" w:sz="4" w:space="0" w:color="767171"/>
            </w:tcBorders>
            <w:vAlign w:val="center"/>
          </w:tcPr>
          <w:p w:rsidR="001C41A6" w:rsidRPr="00335624" w:rsidRDefault="001C41A6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C41A6" w:rsidRPr="00335624" w:rsidRDefault="001C41A6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C41A6" w:rsidRPr="00335624">
        <w:tc>
          <w:tcPr>
            <w:tcW w:w="696" w:type="dxa"/>
            <w:gridSpan w:val="2"/>
            <w:tcBorders>
              <w:right w:val="single" w:sz="4" w:space="0" w:color="767171"/>
            </w:tcBorders>
            <w:vAlign w:val="center"/>
          </w:tcPr>
          <w:p w:rsidR="001C41A6" w:rsidRPr="00335624" w:rsidRDefault="001C41A6" w:rsidP="0090239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35624">
              <w:rPr>
                <w:rFonts w:ascii="Arial" w:hAnsi="Arial" w:cs="Arial"/>
                <w:i/>
                <w:iCs/>
                <w:sz w:val="18"/>
                <w:szCs w:val="18"/>
              </w:rPr>
              <w:t>A4.5.</w:t>
            </w:r>
          </w:p>
        </w:tc>
        <w:tc>
          <w:tcPr>
            <w:tcW w:w="4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1C41A6" w:rsidRPr="00335624" w:rsidRDefault="001C41A6" w:rsidP="009023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201" w:type="dxa"/>
            <w:tcBorders>
              <w:left w:val="single" w:sz="4" w:space="0" w:color="767171"/>
            </w:tcBorders>
            <w:vAlign w:val="center"/>
          </w:tcPr>
          <w:p w:rsidR="001C41A6" w:rsidRPr="00335624" w:rsidRDefault="001C41A6" w:rsidP="00902393">
            <w:pPr>
              <w:rPr>
                <w:rFonts w:ascii="Arial" w:hAnsi="Arial" w:cs="Arial"/>
                <w:sz w:val="18"/>
                <w:szCs w:val="18"/>
              </w:rPr>
            </w:pPr>
            <w:r w:rsidRPr="00335624">
              <w:rPr>
                <w:rFonts w:ascii="Arial" w:hAnsi="Arial" w:cs="Arial"/>
                <w:sz w:val="18"/>
                <w:szCs w:val="18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:rsidR="001C41A6" w:rsidRDefault="001C41A6" w:rsidP="00CB1851">
      <w:pPr>
        <w:rPr>
          <w:rFonts w:ascii="Arial" w:hAnsi="Arial" w:cs="Arial"/>
          <w:sz w:val="20"/>
          <w:szCs w:val="20"/>
        </w:rPr>
      </w:pPr>
    </w:p>
    <w:p w:rsidR="001C41A6" w:rsidRPr="009C75A2" w:rsidRDefault="001C41A6" w:rsidP="00CB1851">
      <w:pPr>
        <w:rPr>
          <w:rFonts w:ascii="Arial" w:hAnsi="Arial" w:cs="Arial"/>
          <w:sz w:val="20"/>
          <w:szCs w:val="20"/>
        </w:rPr>
      </w:pPr>
    </w:p>
    <w:p w:rsidR="001C41A6" w:rsidRDefault="001C41A6" w:rsidP="008D0229">
      <w:pPr>
        <w:pBdr>
          <w:bottom w:val="single" w:sz="6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DA333E">
        <w:rPr>
          <w:rFonts w:ascii="Arial" w:hAnsi="Arial" w:cs="Arial"/>
          <w:b/>
          <w:bCs/>
          <w:sz w:val="20"/>
          <w:szCs w:val="20"/>
          <w:shd w:val="clear" w:color="auto" w:fill="00000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  <w:shd w:val="clear" w:color="auto" w:fill="000000"/>
        </w:rPr>
        <w:t>B</w:t>
      </w:r>
      <w:r w:rsidRPr="00DA333E">
        <w:rPr>
          <w:rFonts w:ascii="Arial" w:hAnsi="Arial" w:cs="Arial"/>
          <w:b/>
          <w:bCs/>
          <w:sz w:val="20"/>
          <w:szCs w:val="20"/>
          <w:shd w:val="clear" w:color="auto" w:fill="00000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Zakres informacji – przedmioty dodatkowe, z których zdający rezygnuje</w:t>
      </w:r>
    </w:p>
    <w:p w:rsidR="001C41A6" w:rsidRPr="00DA333E" w:rsidRDefault="001C41A6" w:rsidP="008D0229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106" w:type="dxa"/>
        <w:tblLook w:val="00A0"/>
      </w:tblPr>
      <w:tblGrid>
        <w:gridCol w:w="562"/>
        <w:gridCol w:w="9066"/>
      </w:tblGrid>
      <w:tr w:rsidR="001C41A6" w:rsidRPr="00335624">
        <w:tc>
          <w:tcPr>
            <w:tcW w:w="562" w:type="dxa"/>
          </w:tcPr>
          <w:p w:rsidR="001C41A6" w:rsidRPr="00335624" w:rsidRDefault="001C41A6" w:rsidP="003356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624">
              <w:rPr>
                <w:rFonts w:ascii="Arial" w:hAnsi="Arial" w:cs="Arial"/>
                <w:b/>
                <w:bCs/>
                <w:sz w:val="20"/>
                <w:szCs w:val="20"/>
              </w:rPr>
              <w:t>B1.</w:t>
            </w:r>
          </w:p>
        </w:tc>
        <w:tc>
          <w:tcPr>
            <w:tcW w:w="9066" w:type="dxa"/>
            <w:vAlign w:val="center"/>
          </w:tcPr>
          <w:p w:rsidR="001C41A6" w:rsidRPr="00335624" w:rsidRDefault="001C41A6" w:rsidP="0005552C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35624">
              <w:rPr>
                <w:rFonts w:ascii="Arial Narrow" w:hAnsi="Arial Narrow" w:cs="Arial Narrow"/>
                <w:sz w:val="20"/>
                <w:szCs w:val="20"/>
                <w:lang w:eastAsia="pl-PL"/>
              </w:rPr>
              <w:t>Na podstawie art. 44z</w:t>
            </w:r>
            <w:bookmarkStart w:id="0" w:name="_GoBack"/>
            <w:bookmarkEnd w:id="0"/>
            <w:r w:rsidRPr="00335624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zia ustawy z dnia 7 września 1991 r. o systemie oświaty (Dz.U. z 2021 r. poz. 1915, z późn. zm.) informuję, że w związku z uzyskaniem dokumentów wskazanych w pkt A4, rezygnuję z przystąpienia do egzaminu maturalnego z następujących przedmiotów dodatkowych, wskazanych w deklaracji przystąpienia do egzaminu: </w:t>
            </w:r>
          </w:p>
        </w:tc>
      </w:tr>
    </w:tbl>
    <w:p w:rsidR="001C41A6" w:rsidRDefault="001C41A6" w:rsidP="008D0229">
      <w:pPr>
        <w:rPr>
          <w:rFonts w:ascii="Arial Narrow" w:hAnsi="Arial Narrow" w:cs="Arial Narrow"/>
          <w:sz w:val="16"/>
          <w:szCs w:val="16"/>
          <w:lang w:eastAsia="pl-PL"/>
        </w:rPr>
      </w:pPr>
    </w:p>
    <w:tbl>
      <w:tblPr>
        <w:tblW w:w="9355" w:type="dxa"/>
        <w:tblInd w:w="-106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0A0"/>
      </w:tblPr>
      <w:tblGrid>
        <w:gridCol w:w="709"/>
        <w:gridCol w:w="3968"/>
        <w:gridCol w:w="637"/>
        <w:gridCol w:w="4041"/>
      </w:tblGrid>
      <w:tr w:rsidR="001C41A6" w:rsidRPr="00335624">
        <w:tc>
          <w:tcPr>
            <w:tcW w:w="709" w:type="dxa"/>
            <w:vAlign w:val="center"/>
          </w:tcPr>
          <w:p w:rsidR="001C41A6" w:rsidRPr="00335624" w:rsidRDefault="001C41A6" w:rsidP="00260D7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33562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B1.1.</w:t>
            </w:r>
          </w:p>
        </w:tc>
        <w:tc>
          <w:tcPr>
            <w:tcW w:w="3968" w:type="dxa"/>
          </w:tcPr>
          <w:p w:rsidR="001C41A6" w:rsidRPr="00335624" w:rsidRDefault="001C41A6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vAlign w:val="center"/>
          </w:tcPr>
          <w:p w:rsidR="001C41A6" w:rsidRPr="00335624" w:rsidRDefault="001C41A6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3562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B1.4.</w:t>
            </w:r>
          </w:p>
        </w:tc>
        <w:tc>
          <w:tcPr>
            <w:tcW w:w="4041" w:type="dxa"/>
          </w:tcPr>
          <w:p w:rsidR="001C41A6" w:rsidRPr="00335624" w:rsidRDefault="001C41A6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C41A6" w:rsidRPr="00335624">
        <w:tc>
          <w:tcPr>
            <w:tcW w:w="709" w:type="dxa"/>
            <w:vAlign w:val="center"/>
          </w:tcPr>
          <w:p w:rsidR="001C41A6" w:rsidRPr="00335624" w:rsidRDefault="001C41A6" w:rsidP="00260D7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33562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B1.2.</w:t>
            </w:r>
          </w:p>
        </w:tc>
        <w:tc>
          <w:tcPr>
            <w:tcW w:w="3968" w:type="dxa"/>
          </w:tcPr>
          <w:p w:rsidR="001C41A6" w:rsidRPr="00335624" w:rsidRDefault="001C41A6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vAlign w:val="center"/>
          </w:tcPr>
          <w:p w:rsidR="001C41A6" w:rsidRPr="00335624" w:rsidRDefault="001C41A6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3562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B1.5.</w:t>
            </w:r>
          </w:p>
        </w:tc>
        <w:tc>
          <w:tcPr>
            <w:tcW w:w="4041" w:type="dxa"/>
          </w:tcPr>
          <w:p w:rsidR="001C41A6" w:rsidRPr="00335624" w:rsidRDefault="001C41A6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C41A6" w:rsidRPr="00335624">
        <w:tc>
          <w:tcPr>
            <w:tcW w:w="709" w:type="dxa"/>
            <w:vAlign w:val="center"/>
          </w:tcPr>
          <w:p w:rsidR="001C41A6" w:rsidRPr="00335624" w:rsidRDefault="001C41A6" w:rsidP="00260D7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33562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B1.3.</w:t>
            </w:r>
          </w:p>
        </w:tc>
        <w:tc>
          <w:tcPr>
            <w:tcW w:w="3968" w:type="dxa"/>
          </w:tcPr>
          <w:p w:rsidR="001C41A6" w:rsidRPr="00335624" w:rsidRDefault="001C41A6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vAlign w:val="center"/>
          </w:tcPr>
          <w:p w:rsidR="001C41A6" w:rsidRPr="00335624" w:rsidRDefault="001C41A6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35624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B1.6.</w:t>
            </w:r>
          </w:p>
        </w:tc>
        <w:tc>
          <w:tcPr>
            <w:tcW w:w="4041" w:type="dxa"/>
          </w:tcPr>
          <w:p w:rsidR="001C41A6" w:rsidRPr="00335624" w:rsidRDefault="001C41A6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1C41A6" w:rsidRDefault="001C41A6" w:rsidP="009C75A2">
      <w:pPr>
        <w:rPr>
          <w:rFonts w:ascii="Arial" w:hAnsi="Arial" w:cs="Arial"/>
          <w:sz w:val="10"/>
          <w:szCs w:val="10"/>
        </w:rPr>
      </w:pPr>
    </w:p>
    <w:p w:rsidR="001C41A6" w:rsidRDefault="001C41A6" w:rsidP="009C75A2">
      <w:pPr>
        <w:rPr>
          <w:rFonts w:ascii="Arial" w:hAnsi="Arial" w:cs="Arial"/>
          <w:sz w:val="10"/>
          <w:szCs w:val="10"/>
        </w:rPr>
      </w:pPr>
    </w:p>
    <w:p w:rsidR="001C41A6" w:rsidRDefault="001C41A6" w:rsidP="009C75A2">
      <w:pPr>
        <w:rPr>
          <w:rFonts w:ascii="Arial" w:hAnsi="Arial" w:cs="Arial"/>
          <w:sz w:val="10"/>
          <w:szCs w:val="10"/>
        </w:rPr>
      </w:pPr>
    </w:p>
    <w:p w:rsidR="001C41A6" w:rsidRDefault="001C41A6" w:rsidP="009C75A2">
      <w:pPr>
        <w:rPr>
          <w:rFonts w:ascii="Arial" w:hAnsi="Arial" w:cs="Arial"/>
          <w:sz w:val="10"/>
          <w:szCs w:val="10"/>
        </w:rPr>
      </w:pPr>
    </w:p>
    <w:p w:rsidR="001C41A6" w:rsidRDefault="001C41A6" w:rsidP="009C75A2">
      <w:pPr>
        <w:rPr>
          <w:rFonts w:ascii="Arial" w:hAnsi="Arial" w:cs="Arial"/>
          <w:sz w:val="10"/>
          <w:szCs w:val="10"/>
        </w:rPr>
      </w:pPr>
    </w:p>
    <w:p w:rsidR="001C41A6" w:rsidRDefault="001C41A6" w:rsidP="009C75A2">
      <w:pPr>
        <w:rPr>
          <w:rFonts w:ascii="Arial" w:hAnsi="Arial" w:cs="Arial"/>
          <w:sz w:val="10"/>
          <w:szCs w:val="10"/>
        </w:rPr>
      </w:pPr>
    </w:p>
    <w:p w:rsidR="001C41A6" w:rsidRDefault="001C41A6" w:rsidP="009C75A2">
      <w:pPr>
        <w:rPr>
          <w:rFonts w:ascii="Arial" w:hAnsi="Arial" w:cs="Arial"/>
          <w:sz w:val="10"/>
          <w:szCs w:val="10"/>
        </w:rPr>
      </w:pPr>
    </w:p>
    <w:p w:rsidR="001C41A6" w:rsidRDefault="001C41A6" w:rsidP="009C75A2">
      <w:pPr>
        <w:rPr>
          <w:rFonts w:ascii="Arial" w:hAnsi="Arial" w:cs="Arial"/>
          <w:sz w:val="10"/>
          <w:szCs w:val="10"/>
        </w:rPr>
      </w:pPr>
    </w:p>
    <w:p w:rsidR="001C41A6" w:rsidRPr="0000735A" w:rsidRDefault="001C41A6" w:rsidP="009C75A2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106" w:type="dxa"/>
        <w:tblLook w:val="00A0"/>
      </w:tblPr>
      <w:tblGrid>
        <w:gridCol w:w="562"/>
        <w:gridCol w:w="9066"/>
      </w:tblGrid>
      <w:tr w:rsidR="001C41A6" w:rsidRPr="00335624">
        <w:tc>
          <w:tcPr>
            <w:tcW w:w="562" w:type="dxa"/>
          </w:tcPr>
          <w:p w:rsidR="001C41A6" w:rsidRPr="00335624" w:rsidRDefault="001C41A6" w:rsidP="003356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624">
              <w:rPr>
                <w:rFonts w:ascii="Arial" w:hAnsi="Arial" w:cs="Arial"/>
                <w:b/>
                <w:bCs/>
                <w:sz w:val="20"/>
                <w:szCs w:val="20"/>
              </w:rPr>
              <w:t>B2.</w:t>
            </w:r>
          </w:p>
        </w:tc>
        <w:tc>
          <w:tcPr>
            <w:tcW w:w="9066" w:type="dxa"/>
            <w:vAlign w:val="center"/>
          </w:tcPr>
          <w:p w:rsidR="001C41A6" w:rsidRPr="00335624" w:rsidRDefault="001C41A6" w:rsidP="002A2596">
            <w:pPr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335624">
              <w:rPr>
                <w:rFonts w:ascii="Arial Narrow" w:hAnsi="Arial Narrow" w:cs="Arial Narrow"/>
                <w:sz w:val="20"/>
                <w:szCs w:val="20"/>
                <w:lang w:eastAsia="pl-PL"/>
              </w:rPr>
              <w:t>Jednocześnie proszę o zwrot wniesionej opłaty za egzamin maturalny na poniższy numer konta:</w:t>
            </w:r>
          </w:p>
          <w:p w:rsidR="001C41A6" w:rsidRPr="00335624" w:rsidRDefault="001C41A6" w:rsidP="00335624">
            <w:pPr>
              <w:ind w:left="172" w:hanging="172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35624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33562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35624">
              <w:rPr>
                <w:rFonts w:ascii="Arial" w:hAnsi="Arial" w:cs="Arial"/>
                <w:i/>
                <w:iCs/>
                <w:sz w:val="14"/>
                <w:szCs w:val="14"/>
              </w:rPr>
              <w:t>Wypełnij, jeżeli do 7 marca 2023 r. wniosłeś(-łaś) opłatę za przystąpienie do egzaminu z przedmiotu dodatkowego, z którego rezygnujesz.</w:t>
            </w:r>
          </w:p>
        </w:tc>
      </w:tr>
    </w:tbl>
    <w:p w:rsidR="001C41A6" w:rsidRPr="00D8560D" w:rsidRDefault="001C41A6" w:rsidP="0000735A">
      <w:pPr>
        <w:rPr>
          <w:rFonts w:ascii="Arial Narrow" w:hAnsi="Arial Narrow" w:cs="Arial Narrow"/>
          <w:sz w:val="10"/>
          <w:szCs w:val="10"/>
          <w:lang w:eastAsia="pl-PL"/>
        </w:rPr>
      </w:pPr>
    </w:p>
    <w:tbl>
      <w:tblPr>
        <w:tblW w:w="9427" w:type="dxa"/>
        <w:tblInd w:w="-106" w:type="dxa"/>
        <w:tblLook w:val="00A0"/>
      </w:tblPr>
      <w:tblGrid>
        <w:gridCol w:w="1515"/>
        <w:gridCol w:w="3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C41A6" w:rsidRPr="00335624">
        <w:tc>
          <w:tcPr>
            <w:tcW w:w="1515" w:type="dxa"/>
          </w:tcPr>
          <w:p w:rsidR="001C41A6" w:rsidRPr="00335624" w:rsidRDefault="001C41A6" w:rsidP="0000735A">
            <w:pPr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335624">
              <w:rPr>
                <w:rFonts w:ascii="Arial Narrow" w:hAnsi="Arial Narrow" w:cs="Arial Narrow"/>
                <w:b/>
                <w:bCs/>
                <w:sz w:val="18"/>
                <w:szCs w:val="18"/>
                <w:lang w:eastAsia="pl-PL"/>
              </w:rPr>
              <w:t>B2.1.</w:t>
            </w:r>
            <w:r w:rsidRPr="00335624">
              <w:rPr>
                <w:rFonts w:ascii="Arial Narrow" w:hAnsi="Arial Narrow" w:cs="Arial Narrow"/>
                <w:sz w:val="18"/>
                <w:szCs w:val="18"/>
                <w:lang w:eastAsia="pl-PL"/>
              </w:rPr>
              <w:t xml:space="preserve"> Nazwa banku</w:t>
            </w:r>
          </w:p>
        </w:tc>
        <w:tc>
          <w:tcPr>
            <w:tcW w:w="360" w:type="dxa"/>
          </w:tcPr>
          <w:p w:rsidR="001C41A6" w:rsidRPr="00335624" w:rsidRDefault="001C41A6" w:rsidP="0000735A">
            <w:pPr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1C41A6" w:rsidRPr="00335624" w:rsidRDefault="001C41A6" w:rsidP="0000735A">
            <w:pPr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335624">
              <w:rPr>
                <w:rFonts w:ascii="Arial Narrow" w:hAnsi="Arial Narrow" w:cs="Arial Narrow"/>
                <w:b/>
                <w:bCs/>
                <w:sz w:val="18"/>
                <w:szCs w:val="18"/>
                <w:lang w:eastAsia="pl-PL"/>
              </w:rPr>
              <w:t xml:space="preserve">B2.2. </w:t>
            </w:r>
            <w:r w:rsidRPr="00335624">
              <w:rPr>
                <w:rFonts w:ascii="Arial Narrow" w:hAnsi="Arial Narrow" w:cs="Arial Narrow"/>
                <w:sz w:val="18"/>
                <w:szCs w:val="18"/>
                <w:lang w:eastAsia="pl-PL"/>
              </w:rPr>
              <w:t>Nr rachunku</w:t>
            </w:r>
          </w:p>
        </w:tc>
      </w:tr>
      <w:tr w:rsidR="001C41A6" w:rsidRPr="00335624">
        <w:tc>
          <w:tcPr>
            <w:tcW w:w="1515" w:type="dxa"/>
            <w:tcBorders>
              <w:bottom w:val="single" w:sz="4" w:space="0" w:color="767171"/>
            </w:tcBorders>
          </w:tcPr>
          <w:p w:rsidR="001C41A6" w:rsidRPr="00335624" w:rsidRDefault="001C41A6" w:rsidP="0000735A">
            <w:pPr>
              <w:rPr>
                <w:rFonts w:ascii="Arial Narrow" w:hAnsi="Arial Narrow" w:cs="Arial Narrow"/>
                <w:b/>
                <w:bCs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:rsidR="001C41A6" w:rsidRPr="00335624" w:rsidRDefault="001C41A6" w:rsidP="0000735A">
            <w:pPr>
              <w:rPr>
                <w:rFonts w:ascii="Arial Narrow" w:hAnsi="Arial Narrow" w:cs="Arial Narrow"/>
                <w:sz w:val="6"/>
                <w:szCs w:val="6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1C41A6" w:rsidRPr="00335624" w:rsidRDefault="001C41A6" w:rsidP="0000735A">
            <w:pPr>
              <w:rPr>
                <w:rFonts w:ascii="Arial Narrow" w:hAnsi="Arial Narrow" w:cs="Arial Narrow"/>
                <w:b/>
                <w:bCs/>
                <w:sz w:val="6"/>
                <w:szCs w:val="6"/>
                <w:lang w:eastAsia="pl-PL"/>
              </w:rPr>
            </w:pPr>
          </w:p>
        </w:tc>
      </w:tr>
      <w:tr w:rsidR="001C41A6" w:rsidRPr="00335624">
        <w:tc>
          <w:tcPr>
            <w:tcW w:w="151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767171"/>
              <w:right w:val="single" w:sz="4" w:space="0" w:color="767171"/>
            </w:tcBorders>
          </w:tcPr>
          <w:p w:rsidR="001C41A6" w:rsidRPr="00335624" w:rsidRDefault="001C41A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  <w:p w:rsidR="001C41A6" w:rsidRPr="00335624" w:rsidRDefault="001C41A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/>
              <w:right w:val="single" w:sz="4" w:space="0" w:color="767171"/>
            </w:tcBorders>
          </w:tcPr>
          <w:p w:rsidR="001C41A6" w:rsidRPr="00335624" w:rsidRDefault="001C41A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/>
              <w:right w:val="single" w:sz="4" w:space="0" w:color="767171"/>
            </w:tcBorders>
          </w:tcPr>
          <w:p w:rsidR="001C41A6" w:rsidRPr="00335624" w:rsidRDefault="001C41A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/>
              <w:right w:val="single" w:sz="4" w:space="0" w:color="767171"/>
            </w:tcBorders>
          </w:tcPr>
          <w:p w:rsidR="001C41A6" w:rsidRPr="00335624" w:rsidRDefault="001C41A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/>
              <w:right w:val="single" w:sz="4" w:space="0" w:color="767171"/>
            </w:tcBorders>
          </w:tcPr>
          <w:p w:rsidR="001C41A6" w:rsidRPr="00335624" w:rsidRDefault="001C41A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/>
              <w:right w:val="single" w:sz="4" w:space="0" w:color="767171"/>
            </w:tcBorders>
          </w:tcPr>
          <w:p w:rsidR="001C41A6" w:rsidRPr="00335624" w:rsidRDefault="001C41A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/>
              <w:right w:val="single" w:sz="4" w:space="0" w:color="767171"/>
            </w:tcBorders>
          </w:tcPr>
          <w:p w:rsidR="001C41A6" w:rsidRPr="00335624" w:rsidRDefault="001C41A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00735A">
            <w:pPr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</w:tr>
    </w:tbl>
    <w:p w:rsidR="001C41A6" w:rsidRPr="00902393" w:rsidRDefault="001C41A6" w:rsidP="0000735A">
      <w:pPr>
        <w:rPr>
          <w:rFonts w:ascii="Arial Narrow" w:hAnsi="Arial Narrow" w:cs="Arial Narrow"/>
          <w:sz w:val="24"/>
          <w:szCs w:val="24"/>
          <w:lang w:eastAsia="pl-PL"/>
        </w:rPr>
      </w:pPr>
    </w:p>
    <w:p w:rsidR="001C41A6" w:rsidRDefault="001C41A6" w:rsidP="00DF6BD7">
      <w:pPr>
        <w:pBdr>
          <w:bottom w:val="single" w:sz="6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DA333E">
        <w:rPr>
          <w:rFonts w:ascii="Arial" w:hAnsi="Arial" w:cs="Arial"/>
          <w:b/>
          <w:bCs/>
          <w:sz w:val="20"/>
          <w:szCs w:val="20"/>
          <w:shd w:val="clear" w:color="auto" w:fill="00000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  <w:shd w:val="clear" w:color="auto" w:fill="000000"/>
        </w:rPr>
        <w:t>C</w:t>
      </w:r>
      <w:r w:rsidRPr="00DA333E">
        <w:rPr>
          <w:rFonts w:ascii="Arial" w:hAnsi="Arial" w:cs="Arial"/>
          <w:b/>
          <w:bCs/>
          <w:sz w:val="20"/>
          <w:szCs w:val="20"/>
          <w:shd w:val="clear" w:color="auto" w:fill="00000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Informacja o załączniku i podpis składającego informację</w:t>
      </w:r>
    </w:p>
    <w:p w:rsidR="001C41A6" w:rsidRDefault="001C41A6" w:rsidP="00DF6BD7">
      <w:pPr>
        <w:rPr>
          <w:rFonts w:ascii="Arial" w:hAnsi="Arial" w:cs="Arial"/>
          <w:sz w:val="10"/>
          <w:szCs w:val="10"/>
        </w:rPr>
      </w:pPr>
    </w:p>
    <w:p w:rsidR="001C41A6" w:rsidRPr="00DA333E" w:rsidRDefault="001C41A6" w:rsidP="00DF6BD7">
      <w:pPr>
        <w:rPr>
          <w:rFonts w:ascii="Arial" w:hAnsi="Arial" w:cs="Arial"/>
          <w:sz w:val="10"/>
          <w:szCs w:val="10"/>
        </w:rPr>
      </w:pPr>
    </w:p>
    <w:tbl>
      <w:tblPr>
        <w:tblW w:w="9628" w:type="dxa"/>
        <w:tblInd w:w="-106" w:type="dxa"/>
        <w:tblLook w:val="00A0"/>
      </w:tblPr>
      <w:tblGrid>
        <w:gridCol w:w="562"/>
        <w:gridCol w:w="9066"/>
      </w:tblGrid>
      <w:tr w:rsidR="001C41A6" w:rsidRPr="00335624">
        <w:tc>
          <w:tcPr>
            <w:tcW w:w="562" w:type="dxa"/>
          </w:tcPr>
          <w:p w:rsidR="001C41A6" w:rsidRPr="00335624" w:rsidRDefault="001C41A6" w:rsidP="003356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624">
              <w:rPr>
                <w:rFonts w:ascii="Arial" w:hAnsi="Arial" w:cs="Arial"/>
                <w:b/>
                <w:bCs/>
                <w:sz w:val="20"/>
                <w:szCs w:val="20"/>
              </w:rPr>
              <w:t>C1.</w:t>
            </w:r>
          </w:p>
        </w:tc>
        <w:tc>
          <w:tcPr>
            <w:tcW w:w="9066" w:type="dxa"/>
            <w:vAlign w:val="center"/>
          </w:tcPr>
          <w:p w:rsidR="001C41A6" w:rsidRPr="00335624" w:rsidRDefault="001C41A6" w:rsidP="00D8560D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35624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Do niniejszego wniosku załączam dokumenty wskazane w pkt </w:t>
            </w:r>
            <w:r w:rsidRPr="00335624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A4</w:t>
            </w:r>
            <w:r w:rsidRPr="00335624">
              <w:rPr>
                <w:rFonts w:ascii="Arial Narrow" w:hAnsi="Arial Narrow" w:cs="Arial Narrow"/>
                <w:sz w:val="20"/>
                <w:szCs w:val="20"/>
                <w:lang w:eastAsia="pl-PL"/>
              </w:rPr>
              <w:t>.</w:t>
            </w:r>
          </w:p>
        </w:tc>
      </w:tr>
    </w:tbl>
    <w:p w:rsidR="001C41A6" w:rsidRPr="00D8560D" w:rsidRDefault="001C41A6">
      <w:pPr>
        <w:rPr>
          <w:sz w:val="10"/>
          <w:szCs w:val="10"/>
        </w:rPr>
      </w:pPr>
    </w:p>
    <w:tbl>
      <w:tblPr>
        <w:tblW w:w="5149" w:type="dxa"/>
        <w:tblInd w:w="-106" w:type="dxa"/>
        <w:tblLook w:val="00A0"/>
      </w:tblPr>
      <w:tblGrid>
        <w:gridCol w:w="567"/>
        <w:gridCol w:w="1606"/>
        <w:gridCol w:w="2976"/>
      </w:tblGrid>
      <w:tr w:rsidR="001C41A6" w:rsidRPr="00335624">
        <w:tc>
          <w:tcPr>
            <w:tcW w:w="567" w:type="dxa"/>
            <w:vAlign w:val="center"/>
          </w:tcPr>
          <w:p w:rsidR="001C41A6" w:rsidRPr="00335624" w:rsidRDefault="001C41A6" w:rsidP="00335624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335624">
              <w:rPr>
                <w:rFonts w:ascii="Arial" w:hAnsi="Arial" w:cs="Arial"/>
                <w:b/>
                <w:bCs/>
                <w:sz w:val="20"/>
                <w:szCs w:val="20"/>
              </w:rPr>
              <w:t>C2.</w:t>
            </w:r>
          </w:p>
        </w:tc>
        <w:tc>
          <w:tcPr>
            <w:tcW w:w="1606" w:type="dxa"/>
            <w:tcBorders>
              <w:right w:val="single" w:sz="4" w:space="0" w:color="767171"/>
            </w:tcBorders>
            <w:vAlign w:val="center"/>
          </w:tcPr>
          <w:p w:rsidR="001C41A6" w:rsidRPr="00335624" w:rsidRDefault="001C41A6" w:rsidP="00CC6FEC">
            <w:pPr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335624">
              <w:rPr>
                <w:rFonts w:ascii="Arial Narrow" w:hAnsi="Arial Narrow" w:cs="Arial Narrow"/>
                <w:sz w:val="20"/>
                <w:szCs w:val="20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41A6" w:rsidRPr="00335624" w:rsidRDefault="001C41A6" w:rsidP="00CC6FEC">
            <w:pPr>
              <w:rPr>
                <w:rFonts w:ascii="Arial Narrow" w:hAnsi="Arial Narrow" w:cs="Arial Narrow"/>
                <w:sz w:val="30"/>
                <w:szCs w:val="30"/>
                <w:lang w:eastAsia="pl-PL"/>
              </w:rPr>
            </w:pPr>
          </w:p>
        </w:tc>
      </w:tr>
    </w:tbl>
    <w:p w:rsidR="001C41A6" w:rsidRPr="001E0E40" w:rsidRDefault="001C41A6" w:rsidP="00CB1851">
      <w:pPr>
        <w:rPr>
          <w:rFonts w:ascii="Arial Narrow" w:hAnsi="Arial Narrow" w:cs="Arial Narrow"/>
          <w:sz w:val="16"/>
          <w:szCs w:val="16"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0pt;margin-top:565.7pt;width:425.9pt;height:32.8pt;z-index:251658240;visibility:visible;mso-wrap-distance-top:3.6pt;mso-wrap-distance-bottom:3.6pt;mso-position-horizontal-relative:text;mso-position-vertical-relative:text" stroked="f">
            <v:textbox inset="0,0,0,0">
              <w:txbxContent>
                <w:tbl>
                  <w:tblPr>
                    <w:tblW w:w="0" w:type="auto"/>
                    <w:tblInd w:w="-106" w:type="dxa"/>
                    <w:tblLook w:val="00A0"/>
                  </w:tblPr>
                  <w:tblGrid>
                    <w:gridCol w:w="496"/>
                    <w:gridCol w:w="8008"/>
                  </w:tblGrid>
                  <w:tr w:rsidR="001C41A6" w:rsidRPr="00335624">
                    <w:tc>
                      <w:tcPr>
                        <w:tcW w:w="421" w:type="dxa"/>
                        <w:vAlign w:val="center"/>
                      </w:tcPr>
                      <w:p w:rsidR="001C41A6" w:rsidRPr="00335624" w:rsidRDefault="001C41A6" w:rsidP="00335624">
                        <w:pPr>
                          <w:pStyle w:val="Footer"/>
                          <w:jc w:val="both"/>
                          <w:rPr>
                            <w:color w:val="0000CC"/>
                            <w:sz w:val="14"/>
                            <w:szCs w:val="14"/>
                          </w:rPr>
                        </w:pPr>
                        <w:r w:rsidRPr="00335624">
                          <w:rPr>
                            <w:color w:val="808080"/>
                            <w:sz w:val="28"/>
                            <w:szCs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1C41A6" w:rsidRPr="00335624" w:rsidRDefault="001C41A6" w:rsidP="00503A1E">
                        <w:pPr>
                          <w:pStyle w:val="Footer"/>
                          <w:rPr>
                            <w:rFonts w:ascii="Arial Narrow" w:hAnsi="Arial Narrow" w:cs="Arial Narrow"/>
                            <w:sz w:val="14"/>
                            <w:szCs w:val="14"/>
                          </w:rPr>
                        </w:pPr>
                        <w:r w:rsidRPr="00335624">
                          <w:rPr>
                            <w:rFonts w:ascii="Arial Narrow" w:hAnsi="Arial Narrow" w:cs="Arial Narrow"/>
                            <w:sz w:val="14"/>
                            <w:szCs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1C41A6" w:rsidRDefault="001C41A6" w:rsidP="00D8560D"/>
              </w:txbxContent>
            </v:textbox>
          </v:shape>
        </w:pict>
      </w:r>
    </w:p>
    <w:sectPr w:rsidR="001C41A6" w:rsidRPr="001E0E40" w:rsidSect="002808A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1A6" w:rsidRDefault="001C41A6" w:rsidP="001079C5">
      <w:r>
        <w:separator/>
      </w:r>
    </w:p>
  </w:endnote>
  <w:endnote w:type="continuationSeparator" w:id="0">
    <w:p w:rsidR="001C41A6" w:rsidRDefault="001C41A6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1A6" w:rsidRDefault="001C41A6" w:rsidP="001079C5">
      <w:r>
        <w:separator/>
      </w:r>
    </w:p>
  </w:footnote>
  <w:footnote w:type="continuationSeparator" w:id="0">
    <w:p w:rsidR="001C41A6" w:rsidRDefault="001C41A6" w:rsidP="00107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1A6" w:rsidRPr="00824B15" w:rsidRDefault="001C41A6" w:rsidP="007E3327">
    <w:pPr>
      <w:pBdr>
        <w:bottom w:val="single" w:sz="6" w:space="1" w:color="auto"/>
      </w:pBdr>
      <w:ind w:left="1064" w:hanging="1064"/>
      <w:rPr>
        <w:rFonts w:ascii="Arial Narrow" w:hAnsi="Arial Narrow" w:cs="Arial Narrow"/>
        <w:b/>
        <w:bCs/>
        <w:i/>
        <w:iCs/>
        <w:color w:val="DEA900"/>
      </w:rPr>
    </w:pPr>
    <w:r w:rsidRPr="007619C9">
      <w:rPr>
        <w:rFonts w:ascii="Arial Narrow" w:hAnsi="Arial Narrow" w:cs="Arial Narrow"/>
        <w:b/>
        <w:bCs/>
        <w:i/>
        <w:iCs/>
        <w:color w:val="808080"/>
      </w:rPr>
      <w:t xml:space="preserve">Załącznik </w:t>
    </w:r>
    <w:r>
      <w:rPr>
        <w:rFonts w:ascii="Arial Narrow" w:hAnsi="Arial Narrow" w:cs="Arial Narrow"/>
        <w:b/>
        <w:bCs/>
        <w:i/>
        <w:iCs/>
        <w:color w:val="808080"/>
      </w:rPr>
      <w:t>5c</w:t>
    </w:r>
    <w:r w:rsidRPr="007619C9">
      <w:rPr>
        <w:rFonts w:ascii="Arial Narrow" w:hAnsi="Arial Narrow" w:cs="Arial Narrow"/>
        <w:b/>
        <w:bCs/>
        <w:color w:val="808080"/>
      </w:rPr>
      <w:t>:</w:t>
    </w:r>
    <w:r w:rsidRPr="00824B15">
      <w:rPr>
        <w:rFonts w:ascii="Arial Narrow" w:hAnsi="Arial Narrow" w:cs="Arial Narrow"/>
        <w:b/>
        <w:bCs/>
      </w:rPr>
      <w:t xml:space="preserve"> </w:t>
    </w:r>
    <w:r w:rsidRPr="007619C9">
      <w:rPr>
        <w:rFonts w:ascii="Arial Narrow" w:hAnsi="Arial Narrow" w:cs="Arial Narrow"/>
        <w:b/>
        <w:bCs/>
        <w:color w:val="FFFFFF"/>
        <w:shd w:val="clear" w:color="auto" w:fill="7030A0"/>
      </w:rPr>
      <w:t>EM23</w:t>
    </w:r>
    <w:r>
      <w:rPr>
        <w:rFonts w:ascii="Arial Narrow" w:hAnsi="Arial Narrow" w:cs="Arial Narrow"/>
        <w:b/>
        <w:bCs/>
      </w:rPr>
      <w:t xml:space="preserve"> </w:t>
    </w:r>
    <w:r w:rsidRPr="007619C9">
      <w:rPr>
        <w:rFonts w:ascii="Arial Narrow" w:hAnsi="Arial Narrow" w:cs="Arial Narrow"/>
        <w:b/>
        <w:bCs/>
        <w:color w:val="FFFFFF"/>
        <w:shd w:val="clear" w:color="auto" w:fill="FF9900"/>
      </w:rPr>
      <w:t>EM15</w:t>
    </w:r>
    <w:r w:rsidRPr="007619C9">
      <w:rPr>
        <w:rFonts w:ascii="Arial Narrow" w:hAnsi="Arial Narrow" w:cs="Arial Narrow"/>
        <w:b/>
        <w:bCs/>
        <w:color w:val="FFFFFF"/>
      </w:rPr>
      <w:t xml:space="preserve"> </w:t>
    </w:r>
    <w:r>
      <w:rPr>
        <w:rFonts w:ascii="Arial Narrow" w:hAnsi="Arial Narrow" w:cs="Arial Narrow"/>
        <w:b/>
        <w:bCs/>
      </w:rPr>
      <w:t xml:space="preserve">Informacja o rezygnacji z przystąpienia do egzaminu maturalnego z przedmiotu dodatkowego lub przedmiotów dodatkowych w związku z art. 44zzd ust. 4b </w:t>
    </w:r>
    <w:r w:rsidRPr="00902393">
      <w:rPr>
        <w:rFonts w:ascii="Arial Narrow" w:hAnsi="Arial Narrow" w:cs="Arial Narrow"/>
        <w:b/>
        <w:bCs/>
        <w:i/>
        <w:iCs/>
      </w:rPr>
      <w:t>ustawy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6BB"/>
    <w:multiLevelType w:val="hybridMultilevel"/>
    <w:tmpl w:val="CEF056B4"/>
    <w:lvl w:ilvl="0" w:tplc="74869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="Times New Roman" w:hAnsi="Arial Narrow"/>
        <w:b/>
        <w:bCs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0"/>
  </w:num>
  <w:num w:numId="5">
    <w:abstractNumId w:val="6"/>
  </w:num>
  <w:num w:numId="6">
    <w:abstractNumId w:val="17"/>
  </w:num>
  <w:num w:numId="7">
    <w:abstractNumId w:val="11"/>
  </w:num>
  <w:num w:numId="8">
    <w:abstractNumId w:val="16"/>
  </w:num>
  <w:num w:numId="9">
    <w:abstractNumId w:val="21"/>
  </w:num>
  <w:num w:numId="10">
    <w:abstractNumId w:val="3"/>
  </w:num>
  <w:num w:numId="11">
    <w:abstractNumId w:val="13"/>
  </w:num>
  <w:num w:numId="12">
    <w:abstractNumId w:val="24"/>
  </w:num>
  <w:num w:numId="13">
    <w:abstractNumId w:val="25"/>
  </w:num>
  <w:num w:numId="14">
    <w:abstractNumId w:val="22"/>
  </w:num>
  <w:num w:numId="15">
    <w:abstractNumId w:val="7"/>
  </w:num>
  <w:num w:numId="16">
    <w:abstractNumId w:val="8"/>
  </w:num>
  <w:num w:numId="17">
    <w:abstractNumId w:val="19"/>
  </w:num>
  <w:num w:numId="18">
    <w:abstractNumId w:val="14"/>
  </w:num>
  <w:num w:numId="19">
    <w:abstractNumId w:val="15"/>
  </w:num>
  <w:num w:numId="20">
    <w:abstractNumId w:val="18"/>
  </w:num>
  <w:num w:numId="21">
    <w:abstractNumId w:val="4"/>
  </w:num>
  <w:num w:numId="22">
    <w:abstractNumId w:val="9"/>
  </w:num>
  <w:num w:numId="23">
    <w:abstractNumId w:val="2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5D0"/>
    <w:rsid w:val="0000735A"/>
    <w:rsid w:val="00014DFC"/>
    <w:rsid w:val="00026CB1"/>
    <w:rsid w:val="00052F77"/>
    <w:rsid w:val="0005552C"/>
    <w:rsid w:val="00077975"/>
    <w:rsid w:val="0009051D"/>
    <w:rsid w:val="000B5AE9"/>
    <w:rsid w:val="001079C5"/>
    <w:rsid w:val="0012393A"/>
    <w:rsid w:val="001314E7"/>
    <w:rsid w:val="00134B7D"/>
    <w:rsid w:val="0014147D"/>
    <w:rsid w:val="00162C3A"/>
    <w:rsid w:val="0017219B"/>
    <w:rsid w:val="001750E2"/>
    <w:rsid w:val="001779F5"/>
    <w:rsid w:val="001B2AAB"/>
    <w:rsid w:val="001B3AB2"/>
    <w:rsid w:val="001B55E6"/>
    <w:rsid w:val="001B6824"/>
    <w:rsid w:val="001C41A6"/>
    <w:rsid w:val="001C7DF6"/>
    <w:rsid w:val="001D600E"/>
    <w:rsid w:val="001D73EE"/>
    <w:rsid w:val="001E0E40"/>
    <w:rsid w:val="001E10D8"/>
    <w:rsid w:val="00216D7B"/>
    <w:rsid w:val="002222E3"/>
    <w:rsid w:val="0023050E"/>
    <w:rsid w:val="002356CD"/>
    <w:rsid w:val="00260D7F"/>
    <w:rsid w:val="002808A9"/>
    <w:rsid w:val="00283B67"/>
    <w:rsid w:val="002A2596"/>
    <w:rsid w:val="002B28C0"/>
    <w:rsid w:val="002C7115"/>
    <w:rsid w:val="00323D9D"/>
    <w:rsid w:val="00330DFF"/>
    <w:rsid w:val="00335624"/>
    <w:rsid w:val="00341A6F"/>
    <w:rsid w:val="00354859"/>
    <w:rsid w:val="003D6D6E"/>
    <w:rsid w:val="003E0827"/>
    <w:rsid w:val="003F56A3"/>
    <w:rsid w:val="00403BB4"/>
    <w:rsid w:val="00404DF7"/>
    <w:rsid w:val="00415869"/>
    <w:rsid w:val="00453483"/>
    <w:rsid w:val="00476AA3"/>
    <w:rsid w:val="00503A1E"/>
    <w:rsid w:val="00506D2F"/>
    <w:rsid w:val="00527107"/>
    <w:rsid w:val="0055347B"/>
    <w:rsid w:val="00561240"/>
    <w:rsid w:val="00571087"/>
    <w:rsid w:val="0058508E"/>
    <w:rsid w:val="005A7C15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619C9"/>
    <w:rsid w:val="007748C8"/>
    <w:rsid w:val="0077653C"/>
    <w:rsid w:val="007E3327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86EF7"/>
    <w:rsid w:val="008902AE"/>
    <w:rsid w:val="008B15D0"/>
    <w:rsid w:val="008B7F63"/>
    <w:rsid w:val="008D0229"/>
    <w:rsid w:val="008D2F92"/>
    <w:rsid w:val="008E5375"/>
    <w:rsid w:val="008F04D8"/>
    <w:rsid w:val="008F581B"/>
    <w:rsid w:val="00902393"/>
    <w:rsid w:val="00912777"/>
    <w:rsid w:val="00925BCB"/>
    <w:rsid w:val="009423A8"/>
    <w:rsid w:val="0095005B"/>
    <w:rsid w:val="00957D2B"/>
    <w:rsid w:val="009744F8"/>
    <w:rsid w:val="0098055A"/>
    <w:rsid w:val="009C75A2"/>
    <w:rsid w:val="009E0C5C"/>
    <w:rsid w:val="009F0199"/>
    <w:rsid w:val="00A46906"/>
    <w:rsid w:val="00A64D12"/>
    <w:rsid w:val="00A7085F"/>
    <w:rsid w:val="00A72017"/>
    <w:rsid w:val="00AA3B36"/>
    <w:rsid w:val="00AA602C"/>
    <w:rsid w:val="00AF24F7"/>
    <w:rsid w:val="00B01CBB"/>
    <w:rsid w:val="00B06D85"/>
    <w:rsid w:val="00B10B38"/>
    <w:rsid w:val="00B127BD"/>
    <w:rsid w:val="00B4392F"/>
    <w:rsid w:val="00B504E1"/>
    <w:rsid w:val="00B55D31"/>
    <w:rsid w:val="00B638CC"/>
    <w:rsid w:val="00B638E7"/>
    <w:rsid w:val="00B86C83"/>
    <w:rsid w:val="00BB1142"/>
    <w:rsid w:val="00BB6B1E"/>
    <w:rsid w:val="00BC2714"/>
    <w:rsid w:val="00BE485C"/>
    <w:rsid w:val="00C03574"/>
    <w:rsid w:val="00C253C3"/>
    <w:rsid w:val="00C35235"/>
    <w:rsid w:val="00C633DB"/>
    <w:rsid w:val="00C87EB0"/>
    <w:rsid w:val="00CA2F28"/>
    <w:rsid w:val="00CA4E85"/>
    <w:rsid w:val="00CB1851"/>
    <w:rsid w:val="00CC0657"/>
    <w:rsid w:val="00CC6FEC"/>
    <w:rsid w:val="00CE325B"/>
    <w:rsid w:val="00CF1901"/>
    <w:rsid w:val="00D07D68"/>
    <w:rsid w:val="00D31F82"/>
    <w:rsid w:val="00D3408D"/>
    <w:rsid w:val="00D70A94"/>
    <w:rsid w:val="00D82D71"/>
    <w:rsid w:val="00D84529"/>
    <w:rsid w:val="00D845A4"/>
    <w:rsid w:val="00D8560D"/>
    <w:rsid w:val="00DA2FAB"/>
    <w:rsid w:val="00DA333E"/>
    <w:rsid w:val="00DA66CA"/>
    <w:rsid w:val="00DC64D9"/>
    <w:rsid w:val="00DC7441"/>
    <w:rsid w:val="00DC7852"/>
    <w:rsid w:val="00DC7A97"/>
    <w:rsid w:val="00DD7BE1"/>
    <w:rsid w:val="00DE51FB"/>
    <w:rsid w:val="00DF6BD7"/>
    <w:rsid w:val="00E05A42"/>
    <w:rsid w:val="00E12DAC"/>
    <w:rsid w:val="00E70BAF"/>
    <w:rsid w:val="00E87296"/>
    <w:rsid w:val="00EE1AB6"/>
    <w:rsid w:val="00EF0CC2"/>
    <w:rsid w:val="00F051D0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75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15D0"/>
    <w:pPr>
      <w:ind w:left="720"/>
    </w:pPr>
  </w:style>
  <w:style w:type="table" w:styleId="TableGrid">
    <w:name w:val="Table Grid"/>
    <w:basedOn w:val="TableNormal"/>
    <w:uiPriority w:val="99"/>
    <w:rsid w:val="002222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79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C5"/>
  </w:style>
  <w:style w:type="paragraph" w:styleId="Footer">
    <w:name w:val="footer"/>
    <w:basedOn w:val="Normal"/>
    <w:link w:val="FooterChar"/>
    <w:uiPriority w:val="99"/>
    <w:rsid w:val="001079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79C5"/>
  </w:style>
  <w:style w:type="character" w:styleId="Hyperlink">
    <w:name w:val="Hyperlink"/>
    <w:basedOn w:val="DefaultParagraphFont"/>
    <w:uiPriority w:val="99"/>
    <w:rsid w:val="003E0827"/>
    <w:rPr>
      <w:color w:val="auto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DA33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A33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A333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75A2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C75A2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75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533</Words>
  <Characters>3202</Characters>
  <Application>Microsoft Office Outlook</Application>
  <DocSecurity>0</DocSecurity>
  <Lines>0</Lines>
  <Paragraphs>0</Paragraphs>
  <ScaleCrop>false</ScaleCrop>
  <Company>CKE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Wypełnij ten formularz, jeżeli:</dc:title>
  <dc:subject/>
  <dc:creator>Marcin</dc:creator>
  <cp:keywords/>
  <dc:description/>
  <cp:lastModifiedBy>Sekretariat</cp:lastModifiedBy>
  <cp:revision>2</cp:revision>
  <cp:lastPrinted>2020-12-15T19:26:00Z</cp:lastPrinted>
  <dcterms:created xsi:type="dcterms:W3CDTF">2022-09-10T06:56:00Z</dcterms:created>
  <dcterms:modified xsi:type="dcterms:W3CDTF">2022-09-10T06:56:00Z</dcterms:modified>
</cp:coreProperties>
</file>