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22"/>
      </w:tblGrid>
      <w:tr w:rsidR="00D53DEA" w:rsidRPr="00D76308">
        <w:trPr>
          <w:trHeight w:val="6365"/>
        </w:trPr>
        <w:tc>
          <w:tcPr>
            <w:tcW w:w="9122" w:type="dxa"/>
          </w:tcPr>
          <w:p w:rsidR="00D53DEA" w:rsidRPr="00D76308" w:rsidRDefault="00D53DEA" w:rsidP="00D763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D53DEA" w:rsidRPr="00D76308" w:rsidRDefault="00D53DEA" w:rsidP="00D763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76308">
              <w:rPr>
                <w:rFonts w:ascii="Arial" w:hAnsi="Arial" w:cs="Arial"/>
              </w:rPr>
              <w:t>Data: ……………………</w:t>
            </w:r>
          </w:p>
          <w:p w:rsidR="00D53DEA" w:rsidRPr="00D76308" w:rsidRDefault="00D53DEA" w:rsidP="00D763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53DEA" w:rsidRPr="00D76308" w:rsidRDefault="00D53DEA" w:rsidP="00D763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76308">
              <w:rPr>
                <w:rFonts w:ascii="Arial" w:hAnsi="Arial" w:cs="Arial"/>
              </w:rPr>
              <w:t>Miejscowość: …………….</w:t>
            </w:r>
          </w:p>
          <w:p w:rsidR="00D53DEA" w:rsidRPr="00D76308" w:rsidRDefault="00D53DEA" w:rsidP="00D763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53DEA" w:rsidRPr="00D76308" w:rsidRDefault="00D53DEA" w:rsidP="00D763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D53DEA" w:rsidRPr="00D76308" w:rsidRDefault="00D53DEA" w:rsidP="00D763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76308">
              <w:rPr>
                <w:rFonts w:ascii="Arial" w:hAnsi="Arial" w:cs="Arial"/>
                <w:b/>
                <w:bCs/>
              </w:rPr>
              <w:t>Deklaracja rodzica / opiekuna prawnego</w:t>
            </w:r>
          </w:p>
          <w:p w:rsidR="00D53DEA" w:rsidRPr="00D76308" w:rsidRDefault="00D53DEA" w:rsidP="00D763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D53DEA" w:rsidRPr="00D76308" w:rsidRDefault="00D53DEA" w:rsidP="00D7630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76308"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D53DEA" w:rsidRPr="00D76308" w:rsidRDefault="00D53DEA" w:rsidP="00D7630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76308">
              <w:rPr>
                <w:rFonts w:ascii="Arial" w:hAnsi="Arial" w:cs="Arial"/>
              </w:rPr>
              <w:t>posiadający/a pełnię praw rodzicielskich / będąc opiekunem prawnym / sprawując pieczę zastępczą*, wyrażam chęć zaszczepienia dziecka:</w:t>
            </w:r>
          </w:p>
          <w:p w:rsidR="00D53DEA" w:rsidRPr="00D76308" w:rsidRDefault="00D53DEA" w:rsidP="00D7630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76308">
              <w:rPr>
                <w:rFonts w:ascii="Arial" w:hAnsi="Arial" w:cs="Arial"/>
              </w:rPr>
              <w:t xml:space="preserve">……………………………………………….………………….... (imię i nazwisko dziecka), </w:t>
            </w:r>
            <w:r w:rsidRPr="00D76308">
              <w:rPr>
                <w:rFonts w:ascii="Arial" w:hAnsi="Arial" w:cs="Arial"/>
              </w:rPr>
              <w:br/>
              <w:t>ucznia / wychowanka* klasy …... szkoły / placówki* ………………….………….……………..</w:t>
            </w:r>
          </w:p>
          <w:p w:rsidR="00D53DEA" w:rsidRPr="00D76308" w:rsidRDefault="00D53DEA" w:rsidP="00D7630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76308">
              <w:rPr>
                <w:rFonts w:ascii="Arial" w:hAnsi="Arial" w:cs="Arial"/>
              </w:rPr>
              <w:t xml:space="preserve">podczas akcji szczepień uczniów od 12 do 18 roku życia zorganizowanej </w:t>
            </w:r>
            <w:r w:rsidRPr="00D76308">
              <w:rPr>
                <w:rFonts w:ascii="Arial" w:hAnsi="Arial" w:cs="Arial"/>
              </w:rPr>
              <w:br/>
              <w:t>we wrześniu 2021 r. na terenie szkoły/placówki* albo w wyznaczonym punkcie szczepień.</w:t>
            </w:r>
          </w:p>
          <w:p w:rsidR="00D53DEA" w:rsidRPr="00D76308" w:rsidRDefault="00D53DEA" w:rsidP="00D7630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76308">
              <w:rPr>
                <w:rFonts w:ascii="Arial" w:hAnsi="Arial" w:cs="Arial"/>
              </w:rPr>
              <w:t>Dodatkowo, zgłaszam ….. (liczba) członka/ów rodziny ………………… (stopień pokrewieństwa) chętnego/ych do zaszczepienia podczas ww. akcji.</w:t>
            </w:r>
          </w:p>
          <w:p w:rsidR="00D53DEA" w:rsidRPr="00D76308" w:rsidRDefault="00D53DEA" w:rsidP="00D76308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D53DEA" w:rsidRPr="00D76308" w:rsidRDefault="00D53DEA" w:rsidP="00D7630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76308">
              <w:rPr>
                <w:rFonts w:ascii="Arial" w:hAnsi="Arial" w:cs="Arial"/>
              </w:rPr>
              <w:t>Podpis rodzica dziecka:</w:t>
            </w:r>
          </w:p>
          <w:p w:rsidR="00D53DEA" w:rsidRPr="00D76308" w:rsidRDefault="00D53DEA" w:rsidP="00D76308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D53DEA" w:rsidRPr="00D76308" w:rsidRDefault="00D53DEA" w:rsidP="00D76308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D53DEA" w:rsidRPr="00D76308" w:rsidRDefault="00D53DEA" w:rsidP="00D7630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76308">
              <w:rPr>
                <w:rFonts w:ascii="Arial" w:hAnsi="Arial" w:cs="Arial"/>
              </w:rPr>
              <w:t>……………………………..</w:t>
            </w:r>
          </w:p>
          <w:p w:rsidR="00D53DEA" w:rsidRPr="00D76308" w:rsidRDefault="00D53DEA" w:rsidP="00D7630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6308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D53DEA" w:rsidRDefault="00D53DEA">
      <w:pPr>
        <w:jc w:val="both"/>
        <w:rPr>
          <w:rFonts w:ascii="Arial" w:hAnsi="Arial" w:cs="Arial"/>
          <w:sz w:val="16"/>
          <w:szCs w:val="16"/>
        </w:rPr>
      </w:pPr>
    </w:p>
    <w:p w:rsidR="00D53DEA" w:rsidRPr="004F14E9" w:rsidRDefault="00D53DE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D53DEA" w:rsidRPr="00D76308">
        <w:tc>
          <w:tcPr>
            <w:tcW w:w="9062" w:type="dxa"/>
          </w:tcPr>
          <w:p w:rsidR="00D53DEA" w:rsidRPr="00D76308" w:rsidRDefault="00D53DEA" w:rsidP="00D763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53DEA" w:rsidRPr="00D76308" w:rsidRDefault="00D53DEA" w:rsidP="00D763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76308">
              <w:rPr>
                <w:rFonts w:ascii="Arial" w:hAnsi="Arial" w:cs="Arial"/>
              </w:rPr>
              <w:t>Data: ……………………</w:t>
            </w:r>
          </w:p>
          <w:p w:rsidR="00D53DEA" w:rsidRPr="00D76308" w:rsidRDefault="00D53DEA" w:rsidP="00D763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53DEA" w:rsidRPr="00D76308" w:rsidRDefault="00D53DEA" w:rsidP="00D763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76308">
              <w:rPr>
                <w:rFonts w:ascii="Arial" w:hAnsi="Arial" w:cs="Arial"/>
              </w:rPr>
              <w:t>Miejscowość: …………….</w:t>
            </w:r>
          </w:p>
          <w:p w:rsidR="00D53DEA" w:rsidRPr="00D76308" w:rsidRDefault="00D53DEA" w:rsidP="00D763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53DEA" w:rsidRPr="00D76308" w:rsidRDefault="00D53DEA" w:rsidP="00D7630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D53DEA" w:rsidRPr="00D76308" w:rsidRDefault="00D53DEA" w:rsidP="00D763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76308">
              <w:rPr>
                <w:rFonts w:ascii="Arial" w:hAnsi="Arial" w:cs="Arial"/>
                <w:b/>
                <w:bCs/>
              </w:rPr>
              <w:t>Deklaracja pracownika</w:t>
            </w:r>
          </w:p>
          <w:p w:rsidR="00D53DEA" w:rsidRPr="00D76308" w:rsidRDefault="00D53DEA" w:rsidP="00D7630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D53DEA" w:rsidRPr="00D76308" w:rsidRDefault="00D53DEA" w:rsidP="00D7630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76308">
              <w:rPr>
                <w:rFonts w:ascii="Arial" w:hAnsi="Arial" w:cs="Arial"/>
              </w:rPr>
              <w:t>Ja, ………………………………………………………….……………. (imię i nazwisko), wyrażam chęć zaszczepienia się podczas akcji szczepień uczniów od 12 do 18 roku życia prowadzonej przez szkołę we wrześniu 2021 r., zorganizowanej na terenie szkoły/placówki albo w wyznaczonym punkcie szczepień.</w:t>
            </w:r>
          </w:p>
          <w:p w:rsidR="00D53DEA" w:rsidRPr="00D76308" w:rsidRDefault="00D53DEA" w:rsidP="00D76308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D53DEA" w:rsidRPr="00D76308" w:rsidRDefault="00D53DEA" w:rsidP="00D7630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76308">
              <w:rPr>
                <w:rFonts w:ascii="Arial" w:hAnsi="Arial" w:cs="Arial"/>
              </w:rPr>
              <w:t>Podpis pracownika:</w:t>
            </w:r>
          </w:p>
          <w:p w:rsidR="00D53DEA" w:rsidRPr="00D76308" w:rsidRDefault="00D53DEA" w:rsidP="00D76308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D53DEA" w:rsidRPr="00D76308" w:rsidRDefault="00D53DEA" w:rsidP="00D76308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D53DEA" w:rsidRPr="00D76308" w:rsidRDefault="00D53DEA" w:rsidP="00D7630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76308">
              <w:rPr>
                <w:rFonts w:ascii="Arial" w:hAnsi="Arial" w:cs="Arial"/>
              </w:rPr>
              <w:t>……………………………..</w:t>
            </w:r>
          </w:p>
          <w:p w:rsidR="00D53DEA" w:rsidRPr="00D76308" w:rsidRDefault="00D53DEA" w:rsidP="00D763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D53DEA" w:rsidRDefault="00D53DEA" w:rsidP="004F14E9">
      <w:pPr>
        <w:jc w:val="both"/>
        <w:rPr>
          <w:rFonts w:ascii="Arial" w:hAnsi="Arial" w:cs="Arial"/>
        </w:rPr>
      </w:pPr>
    </w:p>
    <w:p w:rsidR="00D53DEA" w:rsidRPr="00F01BBB" w:rsidRDefault="00D53DEA">
      <w:pPr>
        <w:jc w:val="both"/>
        <w:rPr>
          <w:rFonts w:ascii="Arial" w:hAnsi="Arial" w:cs="Arial"/>
        </w:rPr>
      </w:pPr>
    </w:p>
    <w:sectPr w:rsidR="00D53DEA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BBB"/>
    <w:rsid w:val="00010BB2"/>
    <w:rsid w:val="00023E98"/>
    <w:rsid w:val="00143BE4"/>
    <w:rsid w:val="0029310F"/>
    <w:rsid w:val="004957E9"/>
    <w:rsid w:val="004F14E9"/>
    <w:rsid w:val="00747A9C"/>
    <w:rsid w:val="00965623"/>
    <w:rsid w:val="00C0388E"/>
    <w:rsid w:val="00C309B4"/>
    <w:rsid w:val="00C76E73"/>
    <w:rsid w:val="00D53DEA"/>
    <w:rsid w:val="00D61D00"/>
    <w:rsid w:val="00D76308"/>
    <w:rsid w:val="00F01BBB"/>
    <w:rsid w:val="00F6055A"/>
    <w:rsid w:val="00FD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E9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14E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6055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186</Words>
  <Characters>1122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 ……………………</dc:title>
  <dc:subject/>
  <dc:creator>Kosiec Beata</dc:creator>
  <cp:keywords/>
  <dc:description/>
  <cp:lastModifiedBy>Sekretariat</cp:lastModifiedBy>
  <cp:revision>2</cp:revision>
  <cp:lastPrinted>2021-08-16T13:32:00Z</cp:lastPrinted>
  <dcterms:created xsi:type="dcterms:W3CDTF">2021-08-24T07:00:00Z</dcterms:created>
  <dcterms:modified xsi:type="dcterms:W3CDTF">2021-08-24T07:00:00Z</dcterms:modified>
</cp:coreProperties>
</file>