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F" w:rsidRDefault="003C50CF" w:rsidP="00832465">
      <w:pPr>
        <w:jc w:val="center"/>
      </w:pPr>
      <w:r>
        <w:t>PROSIMY O CZYTELNY WPIS</w:t>
      </w:r>
    </w:p>
    <w:p w:rsidR="003C50CF" w:rsidRDefault="003C50CF" w:rsidP="00832465">
      <w:pPr>
        <w:jc w:val="right"/>
      </w:pPr>
      <w:r>
        <w:t xml:space="preserve">…………………………………….,……………….r. </w:t>
      </w:r>
      <w:r>
        <w:br/>
        <w:t>miejscowość data</w:t>
      </w:r>
    </w:p>
    <w:p w:rsidR="003C50CF" w:rsidRDefault="003C50CF">
      <w:r>
        <w:t xml:space="preserve">Podstawowe dane Pracodawcy: </w:t>
      </w:r>
    </w:p>
    <w:p w:rsidR="003C50CF" w:rsidRDefault="003C50CF">
      <w:r>
        <w:t xml:space="preserve">…………………………………………………………………………………………………………………………… </w:t>
      </w:r>
    </w:p>
    <w:p w:rsidR="003C50CF" w:rsidRDefault="003C50CF">
      <w:r>
        <w:t>( pełna nazwa przedsiębiorcy )</w:t>
      </w:r>
    </w:p>
    <w:p w:rsidR="003C50CF" w:rsidRDefault="003C50CF">
      <w:r>
        <w:t xml:space="preserve"> ……………………………………………………………… ……………………………………………………………… </w:t>
      </w:r>
    </w:p>
    <w:p w:rsidR="003C50CF" w:rsidRDefault="003C50CF">
      <w:r>
        <w:t xml:space="preserve">( adres siedziby: miejscowość, kod, ulica, nr ) </w:t>
      </w:r>
    </w:p>
    <w:p w:rsidR="003C50CF" w:rsidRPr="008A7AB7" w:rsidRDefault="003C50CF" w:rsidP="00832465">
      <w:pPr>
        <w:jc w:val="center"/>
        <w:rPr>
          <w:b/>
          <w:bCs/>
        </w:rPr>
      </w:pPr>
      <w:r w:rsidRPr="008A7AB7">
        <w:rPr>
          <w:b/>
          <w:bCs/>
        </w:rPr>
        <w:t>Z A Ś W I A D C Z E N I E</w:t>
      </w:r>
    </w:p>
    <w:p w:rsidR="003C50CF" w:rsidRDefault="003C50CF">
      <w:r>
        <w:t xml:space="preserve"> Dane przedsiębiorcy niezbędne do realizacji procesu kształcenia młodocianego pracownika: </w:t>
      </w:r>
    </w:p>
    <w:p w:rsidR="003C50CF" w:rsidRDefault="003C50CF">
      <w:r>
        <w:t xml:space="preserve">1. Zgodnie z ustawą o rzemiośle jestem rzemieślnikiem* nie jestem rzemieślnikiem* </w:t>
      </w:r>
    </w:p>
    <w:p w:rsidR="003C50CF" w:rsidRDefault="003C50CF">
      <w:r>
        <w:t xml:space="preserve">2. Jeśli jestem rzemieślnikiem to: jestem zrzeszony w cechu* nie jestem zrzeszony w cechu* </w:t>
      </w:r>
    </w:p>
    <w:p w:rsidR="003C50CF" w:rsidRDefault="003C50CF">
      <w:r>
        <w:t xml:space="preserve">3. Jeśli jestem zrzeszony w cechu to jest to Cech……………………………………………………………………….. …………………………………………………………………………………………………………………………………………………… </w:t>
      </w:r>
    </w:p>
    <w:p w:rsidR="003C50CF" w:rsidRDefault="003C50CF">
      <w:r>
        <w:t xml:space="preserve">4. Nr telefonu siedziby firmy………………………………………………………………………………………………………. </w:t>
      </w:r>
    </w:p>
    <w:p w:rsidR="003C50CF" w:rsidRDefault="003C50CF">
      <w:r>
        <w:t>5. Jeśli miejsce pracy przyszłego młodocianego pracownika będzie inne niż siedziba firmy to są następujące dane kontaktowe:………………………………………………………………………………………………………</w:t>
      </w:r>
    </w:p>
    <w:p w:rsidR="003C50CF" w:rsidRDefault="003C50CF">
      <w:r>
        <w:t xml:space="preserve">……………………………………………………………………………………………………………………………………………………. </w:t>
      </w:r>
      <w:r>
        <w:br/>
        <w:t xml:space="preserve">( adres i nr telefonu ) </w:t>
      </w:r>
    </w:p>
    <w:p w:rsidR="003C50CF" w:rsidRDefault="003C50CF">
      <w:r>
        <w:t xml:space="preserve">6. Adres email pracodawcy………………………………………………………………………………………………………….. </w:t>
      </w:r>
    </w:p>
    <w:p w:rsidR="003C50CF" w:rsidRDefault="003C50CF">
      <w:r>
        <w:t xml:space="preserve">7. Nr w Krajowym Rejestrze Sądowym………………………………………………………………………………………. </w:t>
      </w:r>
    </w:p>
    <w:p w:rsidR="003C50CF" w:rsidRDefault="003C50CF">
      <w:r>
        <w:t xml:space="preserve">8. NIP pracodawcy………………………………………………………………………………………………………………………… </w:t>
      </w:r>
    </w:p>
    <w:p w:rsidR="003C50CF" w:rsidRDefault="003C50CF">
      <w:r>
        <w:t xml:space="preserve">9. REGON pracodawcy…………………………………………………………………………………………………………………. </w:t>
      </w:r>
    </w:p>
    <w:p w:rsidR="003C50CF" w:rsidRDefault="003C50CF">
      <w:r>
        <w:t>Zaświadczam, że od 1 września 2021 r. przyjmę do pracy młodocianego</w:t>
      </w:r>
    </w:p>
    <w:p w:rsidR="003C50CF" w:rsidRDefault="003C50CF">
      <w:r>
        <w:t xml:space="preserve">………………………………………….………………………………………………………………………………………………………………………………………………….. ( nazwisko i imiona młodocianego ) </w:t>
      </w:r>
    </w:p>
    <w:p w:rsidR="003C50CF" w:rsidRDefault="003C50CF">
      <w:r>
        <w:t xml:space="preserve">Młodociany będzie się kształcił w zawodzie: …………………………………………………………………………………….. ………………………………………………………………………………………………………………………………………………………. </w:t>
      </w:r>
    </w:p>
    <w:p w:rsidR="003C50CF" w:rsidRDefault="003C50CF">
      <w:r>
        <w:t>( nazwa zawodu zgodnie z klasyfikacja zawodów szkolnictwa branżowego ) i uczęszczał na zajęcia teoretyczne do Branżowej Szkoły I Stopnia w Wiśle</w:t>
      </w:r>
    </w:p>
    <w:p w:rsidR="003C50CF" w:rsidRDefault="003C50CF">
      <w:r>
        <w:t xml:space="preserve"> *niepotrzebne skreślić </w:t>
      </w:r>
    </w:p>
    <w:p w:rsidR="003C50CF" w:rsidRDefault="003C50CF" w:rsidP="00832465">
      <w:pPr>
        <w:jc w:val="right"/>
      </w:pPr>
      <w:r>
        <w:t xml:space="preserve">PRACODAWCA ……………………………………………………………. </w:t>
      </w:r>
    </w:p>
    <w:p w:rsidR="003C50CF" w:rsidRDefault="003C50CF" w:rsidP="00832465">
      <w:pPr>
        <w:jc w:val="right"/>
      </w:pPr>
      <w:r>
        <w:t>( pieczątka, podpis upoważnionego )</w:t>
      </w:r>
    </w:p>
    <w:sectPr w:rsidR="003C50CF" w:rsidSect="0083246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65"/>
    <w:rsid w:val="003C50CF"/>
    <w:rsid w:val="006D5A75"/>
    <w:rsid w:val="007F6175"/>
    <w:rsid w:val="00832465"/>
    <w:rsid w:val="008A7AB7"/>
    <w:rsid w:val="00A9040F"/>
    <w:rsid w:val="00D872A8"/>
    <w:rsid w:val="00E84BE5"/>
    <w:rsid w:val="00E9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265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Sekretariat</cp:lastModifiedBy>
  <cp:revision>2</cp:revision>
  <dcterms:created xsi:type="dcterms:W3CDTF">2021-02-14T19:52:00Z</dcterms:created>
  <dcterms:modified xsi:type="dcterms:W3CDTF">2021-02-19T09:24:00Z</dcterms:modified>
</cp:coreProperties>
</file>